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447" w:tblpY="136"/>
        <w:tblOverlap w:val="never"/>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3"/>
        <w:gridCol w:w="1972"/>
        <w:gridCol w:w="3128"/>
        <w:gridCol w:w="1526"/>
        <w:gridCol w:w="3098"/>
        <w:gridCol w:w="1080"/>
        <w:gridCol w:w="118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13992" w:type="dxa"/>
            <w:gridSpan w:val="8"/>
            <w:tcBorders>
              <w:top w:val="nil"/>
              <w:left w:val="nil"/>
              <w:bottom w:val="single" w:color="000000" w:sz="8"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eastAsia="仿宋_GB2312" w:cstheme="minorBidi"/>
                <w:b w:val="0"/>
                <w:bCs w:val="0"/>
                <w:color w:val="auto"/>
                <w:kern w:val="2"/>
                <w:sz w:val="32"/>
                <w:szCs w:val="32"/>
                <w:lang w:val="en-US" w:eastAsia="zh-CN" w:bidi="ar-SA"/>
              </w:rPr>
            </w:pPr>
            <w:r>
              <w:rPr>
                <w:rFonts w:hint="eastAsia" w:ascii="仿宋_GB2312" w:eastAsia="仿宋_GB2312" w:cstheme="minorBidi"/>
                <w:b w:val="0"/>
                <w:bCs w:val="0"/>
                <w:color w:val="auto"/>
                <w:kern w:val="2"/>
                <w:sz w:val="32"/>
                <w:szCs w:val="32"/>
                <w:lang w:val="en-US" w:eastAsia="zh-CN" w:bidi="ar-SA"/>
              </w:rPr>
              <w:t>附件</w:t>
            </w:r>
          </w:p>
          <w:p>
            <w:pPr>
              <w:keepNext w:val="0"/>
              <w:keepLines w:val="0"/>
              <w:widowControl/>
              <w:suppressLineNumbers w:val="0"/>
              <w:jc w:val="left"/>
              <w:textAlignment w:val="center"/>
              <w:rPr>
                <w:rFonts w:hint="eastAsia" w:ascii="仿宋_GB2312" w:eastAsia="仿宋_GB2312" w:cstheme="minorBidi"/>
                <w:b w:val="0"/>
                <w:bCs w:val="0"/>
                <w:color w:val="auto"/>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2021年度广州市增城区创新创业领军团队（人才）</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center"/>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项目首期资金安排表（第一批）</w:t>
            </w:r>
          </w:p>
          <w:p>
            <w:pPr>
              <w:keepNext w:val="0"/>
              <w:keepLines w:val="0"/>
              <w:widowControl/>
              <w:suppressLineNumbers w:val="0"/>
              <w:jc w:val="right"/>
              <w:textAlignment w:val="center"/>
              <w:rPr>
                <w:rFonts w:hint="eastAsia" w:ascii="仿宋_GB2312" w:eastAsia="仿宋_GB2312" w:hAnsiTheme="minorHAnsi" w:cstheme="minorBidi"/>
                <w:b/>
                <w:bCs/>
                <w:color w:val="auto"/>
                <w:kern w:val="2"/>
                <w:sz w:val="21"/>
                <w:szCs w:val="21"/>
                <w:lang w:val="en-US" w:eastAsia="zh-CN" w:bidi="ar-SA"/>
              </w:rPr>
            </w:pPr>
            <w:r>
              <w:rPr>
                <w:rFonts w:hint="eastAsia" w:ascii="宋体" w:hAnsi="宋体" w:eastAsia="宋体" w:cs="宋体"/>
                <w:b/>
                <w:i w:val="0"/>
                <w:color w:val="000000"/>
                <w:kern w:val="0"/>
                <w:sz w:val="24"/>
                <w:szCs w:val="24"/>
                <w:u w:val="none"/>
                <w:lang w:val="en-US" w:eastAsia="zh-CN" w:bidi="ar"/>
              </w:rPr>
              <w:t>单位：</w:t>
            </w:r>
            <w:r>
              <w:rPr>
                <w:rFonts w:hint="eastAsia" w:asciiTheme="majorEastAsia" w:hAnsiTheme="majorEastAsia" w:eastAsiaTheme="majorEastAsia" w:cstheme="majorEastAsia"/>
                <w:b/>
                <w:i w:val="0"/>
                <w:color w:val="000000"/>
                <w:kern w:val="0"/>
                <w:sz w:val="24"/>
                <w:szCs w:val="24"/>
                <w:u w:val="none"/>
                <w:lang w:val="en-US" w:eastAsia="zh-CN" w:bidi="ar"/>
              </w:rPr>
              <w:t>万</w:t>
            </w:r>
            <w:r>
              <w:rPr>
                <w:rFonts w:hint="eastAsia" w:asciiTheme="majorEastAsia" w:hAnsiTheme="majorEastAsia" w:eastAsiaTheme="majorEastAsia" w:cstheme="majorEastAsia"/>
                <w:b/>
                <w:bCs/>
                <w:color w:val="auto"/>
                <w:kern w:val="2"/>
                <w:sz w:val="24"/>
                <w:szCs w:val="24"/>
                <w:lang w:val="en-US" w:eastAsia="zh-CN" w:bidi="ar-SA"/>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申报类别</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申报人</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总额</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首期人才（+创业）经费</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首期项目经费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1</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kern w:val="0"/>
                <w:sz w:val="24"/>
                <w:szCs w:val="24"/>
                <w:u w:val="none"/>
                <w:lang w:val="en-US" w:eastAsia="zh-CN" w:bidi="ar"/>
              </w:rPr>
              <w:t>创业领军团队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家禽重要疫病高效生物制剂的研制及转化</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黄淑坚</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rPr>
              <w:t>广东省华晟生物技术有限公司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rPr>
              <w:t>200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创业领军团队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高性能、多功能生物质材料开发及产业化</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王小慧</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广州荧创科技有限公司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rPr>
              <w:t>200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创业领军团队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智能汽车网络安全攻防技术研发与服务</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罗蕾</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广州安行信息安全科技有限公司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rPr>
              <w:t>200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微细轻量化汽车新风系统部件的绿色低能耗关键设备和技术研发及产业化</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杨军</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广州中新汽车零部件有限公司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110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高端液压螺纹插装阀（进口替代）智能制造项目</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张军辉</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广州市新豪精密科技有限公司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110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高性能铁基结构与功能材料的研究及产业化项目</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倪东惠</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广州金南磁性材料有限公司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110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创新领军团队</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新能源动力电池等的智能激光焊接装备研发及产业化</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张屹</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广州卫亚汽车零部件有限公司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110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7" w:hRule="atLeast"/>
        </w:trPr>
        <w:tc>
          <w:tcPr>
            <w:tcW w:w="8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197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创新创业服务领军人才</w:t>
            </w:r>
          </w:p>
        </w:tc>
        <w:tc>
          <w:tcPr>
            <w:tcW w:w="312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w:t>
            </w:r>
          </w:p>
        </w:tc>
        <w:tc>
          <w:tcPr>
            <w:tcW w:w="15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eastAsia="zh-CN"/>
              </w:rPr>
              <w:t>黄岳钧</w:t>
            </w:r>
          </w:p>
        </w:tc>
        <w:tc>
          <w:tcPr>
            <w:tcW w:w="309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广州增电科学技术研究院有限公司</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100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100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4"/>
                <w:szCs w:val="24"/>
                <w:u w:val="none"/>
                <w:lang w:val="en-US" w:eastAsia="zh-CN" w:bidi="ar-SA"/>
              </w:rPr>
            </w:pPr>
            <w:r>
              <w:rPr>
                <w:rFonts w:hint="eastAsia" w:ascii="宋体" w:hAnsi="宋体" w:eastAsia="宋体" w:cs="宋体"/>
                <w:i w:val="0"/>
                <w:color w:val="auto"/>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4" w:hRule="atLeast"/>
        </w:trPr>
        <w:tc>
          <w:tcPr>
            <w:tcW w:w="10557" w:type="dxa"/>
            <w:gridSpan w:val="5"/>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10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1140</w:t>
            </w:r>
          </w:p>
        </w:tc>
        <w:tc>
          <w:tcPr>
            <w:tcW w:w="118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450</w:t>
            </w:r>
          </w:p>
        </w:tc>
        <w:tc>
          <w:tcPr>
            <w:tcW w:w="117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eastAsia="zh-CN"/>
              </w:rPr>
            </w:pPr>
            <w:r>
              <w:rPr>
                <w:rFonts w:hint="eastAsia" w:ascii="宋体" w:hAnsi="宋体" w:cs="宋体"/>
                <w:b/>
                <w:i w:val="0"/>
                <w:color w:val="000000"/>
                <w:sz w:val="24"/>
                <w:szCs w:val="24"/>
                <w:u w:val="none"/>
                <w:lang w:val="en-US" w:eastAsia="zh-CN"/>
              </w:rPr>
              <w:t>690</w:t>
            </w:r>
          </w:p>
        </w:tc>
      </w:tr>
    </w:tbl>
    <w:p>
      <w:pPr>
        <w:ind w:left="0" w:leftChars="0" w:firstLine="0" w:firstLineChars="0"/>
        <w:rPr>
          <w:rFonts w:hint="eastAsia" w:ascii="仿宋_GB2312" w:hAnsi="Arial" w:eastAsia="仿宋_GB2312" w:cs="仿宋_GB2312"/>
          <w:color w:val="auto"/>
          <w:spacing w:val="0"/>
          <w:kern w:val="0"/>
          <w:sz w:val="32"/>
          <w:szCs w:val="32"/>
          <w:lang w:val="en-US" w:eastAsia="zh-CN"/>
        </w:rPr>
      </w:pPr>
      <w:bookmarkStart w:id="0" w:name="_GoBack"/>
      <w:bookmarkEnd w:id="0"/>
    </w:p>
    <w:sectPr>
      <w:footerReference r:id="rId3" w:type="default"/>
      <w:pgSz w:w="16838" w:h="11906" w:orient="landscape"/>
      <w:pgMar w:top="1803" w:right="1440" w:bottom="1803" w:left="1440" w:header="851" w:footer="992" w:gutter="0"/>
      <w:pgNumType w:fmt="numberInDash" w:start="5"/>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0"/>
  <w:doNotHyphenateCaps/>
  <w:drawingGridVerticalSpacing w:val="159"/>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CA"/>
    <w:rsid w:val="000D23D1"/>
    <w:rsid w:val="001C4F7B"/>
    <w:rsid w:val="0026579D"/>
    <w:rsid w:val="00396B6C"/>
    <w:rsid w:val="003E2F70"/>
    <w:rsid w:val="00415392"/>
    <w:rsid w:val="00425C9C"/>
    <w:rsid w:val="004F77EF"/>
    <w:rsid w:val="00593022"/>
    <w:rsid w:val="00632995"/>
    <w:rsid w:val="00642A1F"/>
    <w:rsid w:val="00666A58"/>
    <w:rsid w:val="006F6B5F"/>
    <w:rsid w:val="00753C63"/>
    <w:rsid w:val="008B49CA"/>
    <w:rsid w:val="009C3FD3"/>
    <w:rsid w:val="00A26009"/>
    <w:rsid w:val="00A670B1"/>
    <w:rsid w:val="00B50F82"/>
    <w:rsid w:val="00BF3207"/>
    <w:rsid w:val="00C21919"/>
    <w:rsid w:val="00F35477"/>
    <w:rsid w:val="0107191F"/>
    <w:rsid w:val="010A0240"/>
    <w:rsid w:val="01102271"/>
    <w:rsid w:val="013534AF"/>
    <w:rsid w:val="019577C4"/>
    <w:rsid w:val="01D216FE"/>
    <w:rsid w:val="01D478E5"/>
    <w:rsid w:val="01E6484A"/>
    <w:rsid w:val="024D4443"/>
    <w:rsid w:val="0265075D"/>
    <w:rsid w:val="02B64D96"/>
    <w:rsid w:val="02E6797D"/>
    <w:rsid w:val="02EC7956"/>
    <w:rsid w:val="02FE59DE"/>
    <w:rsid w:val="030F60AE"/>
    <w:rsid w:val="03127074"/>
    <w:rsid w:val="0320432A"/>
    <w:rsid w:val="033352D6"/>
    <w:rsid w:val="037B6E8D"/>
    <w:rsid w:val="0388684E"/>
    <w:rsid w:val="038A2F6F"/>
    <w:rsid w:val="03A04EBB"/>
    <w:rsid w:val="03A768EA"/>
    <w:rsid w:val="03B24412"/>
    <w:rsid w:val="03D10990"/>
    <w:rsid w:val="03DB5C7A"/>
    <w:rsid w:val="04144C56"/>
    <w:rsid w:val="041D28AC"/>
    <w:rsid w:val="04327AC2"/>
    <w:rsid w:val="047B11C8"/>
    <w:rsid w:val="049E6207"/>
    <w:rsid w:val="04A02C54"/>
    <w:rsid w:val="04A66577"/>
    <w:rsid w:val="04F118FA"/>
    <w:rsid w:val="04FF54B4"/>
    <w:rsid w:val="05777D57"/>
    <w:rsid w:val="058A6DBD"/>
    <w:rsid w:val="05AB61C0"/>
    <w:rsid w:val="05DD575A"/>
    <w:rsid w:val="05E85AFD"/>
    <w:rsid w:val="05F341A7"/>
    <w:rsid w:val="05FE60A8"/>
    <w:rsid w:val="06016CC3"/>
    <w:rsid w:val="068E22A8"/>
    <w:rsid w:val="06932033"/>
    <w:rsid w:val="06AD4EC8"/>
    <w:rsid w:val="06D1104D"/>
    <w:rsid w:val="06E531B4"/>
    <w:rsid w:val="06F11759"/>
    <w:rsid w:val="06F232A5"/>
    <w:rsid w:val="06FF2853"/>
    <w:rsid w:val="072B1573"/>
    <w:rsid w:val="07762E3C"/>
    <w:rsid w:val="077C1805"/>
    <w:rsid w:val="0787062B"/>
    <w:rsid w:val="07A505B6"/>
    <w:rsid w:val="07CD206B"/>
    <w:rsid w:val="07DB2AE0"/>
    <w:rsid w:val="082D039B"/>
    <w:rsid w:val="086B648B"/>
    <w:rsid w:val="087F3023"/>
    <w:rsid w:val="08A320C1"/>
    <w:rsid w:val="08CF687F"/>
    <w:rsid w:val="08D9303A"/>
    <w:rsid w:val="08DF4918"/>
    <w:rsid w:val="09193216"/>
    <w:rsid w:val="093B1050"/>
    <w:rsid w:val="094C0C64"/>
    <w:rsid w:val="09591317"/>
    <w:rsid w:val="09601336"/>
    <w:rsid w:val="0988259D"/>
    <w:rsid w:val="09BF3F34"/>
    <w:rsid w:val="09D92670"/>
    <w:rsid w:val="0A487FC5"/>
    <w:rsid w:val="0A501131"/>
    <w:rsid w:val="0A556E62"/>
    <w:rsid w:val="0A6D5066"/>
    <w:rsid w:val="0AAD24B6"/>
    <w:rsid w:val="0AFC48EE"/>
    <w:rsid w:val="0B086591"/>
    <w:rsid w:val="0B2823FD"/>
    <w:rsid w:val="0B3D7970"/>
    <w:rsid w:val="0B562D7C"/>
    <w:rsid w:val="0B787468"/>
    <w:rsid w:val="0B80370E"/>
    <w:rsid w:val="0BA75FEB"/>
    <w:rsid w:val="0BDA3647"/>
    <w:rsid w:val="0BDB616A"/>
    <w:rsid w:val="0BDE5FB0"/>
    <w:rsid w:val="0BE84CE4"/>
    <w:rsid w:val="0BF1271D"/>
    <w:rsid w:val="0C05762D"/>
    <w:rsid w:val="0C0D1DA8"/>
    <w:rsid w:val="0C8067FE"/>
    <w:rsid w:val="0C964F25"/>
    <w:rsid w:val="0CA14E44"/>
    <w:rsid w:val="0CB879F1"/>
    <w:rsid w:val="0CB94E06"/>
    <w:rsid w:val="0D0A66C4"/>
    <w:rsid w:val="0D146E3B"/>
    <w:rsid w:val="0D2E6A76"/>
    <w:rsid w:val="0D38326F"/>
    <w:rsid w:val="0D4270D0"/>
    <w:rsid w:val="0D607E0E"/>
    <w:rsid w:val="0D872FDD"/>
    <w:rsid w:val="0DBF3FDA"/>
    <w:rsid w:val="0DC225A4"/>
    <w:rsid w:val="0DC778B7"/>
    <w:rsid w:val="0DDA52AD"/>
    <w:rsid w:val="0DDE4023"/>
    <w:rsid w:val="0DF52C94"/>
    <w:rsid w:val="0E097A04"/>
    <w:rsid w:val="0E464324"/>
    <w:rsid w:val="0E680448"/>
    <w:rsid w:val="0E9541AB"/>
    <w:rsid w:val="0EB83ECE"/>
    <w:rsid w:val="0EBB30E4"/>
    <w:rsid w:val="0EC1015D"/>
    <w:rsid w:val="0EDC20C3"/>
    <w:rsid w:val="0EF87572"/>
    <w:rsid w:val="0F1E3CA2"/>
    <w:rsid w:val="0F3F1AC3"/>
    <w:rsid w:val="0F65232C"/>
    <w:rsid w:val="0F8D4D85"/>
    <w:rsid w:val="0FAD2FFC"/>
    <w:rsid w:val="0FC77555"/>
    <w:rsid w:val="0FCC6647"/>
    <w:rsid w:val="0FD63F37"/>
    <w:rsid w:val="10287EB4"/>
    <w:rsid w:val="104B6D0F"/>
    <w:rsid w:val="1082236D"/>
    <w:rsid w:val="108C5386"/>
    <w:rsid w:val="10A2551C"/>
    <w:rsid w:val="10B402C6"/>
    <w:rsid w:val="10D14F65"/>
    <w:rsid w:val="10EA1243"/>
    <w:rsid w:val="10ED7BD0"/>
    <w:rsid w:val="110E1FC7"/>
    <w:rsid w:val="112B4C85"/>
    <w:rsid w:val="113D3BAC"/>
    <w:rsid w:val="11531A5E"/>
    <w:rsid w:val="116E5856"/>
    <w:rsid w:val="117D27F5"/>
    <w:rsid w:val="11921519"/>
    <w:rsid w:val="11B25091"/>
    <w:rsid w:val="11B7054D"/>
    <w:rsid w:val="11BB19B9"/>
    <w:rsid w:val="11FB27EF"/>
    <w:rsid w:val="122D4320"/>
    <w:rsid w:val="124C55AF"/>
    <w:rsid w:val="125E0E4C"/>
    <w:rsid w:val="125E5F1E"/>
    <w:rsid w:val="128D36E5"/>
    <w:rsid w:val="12B437E2"/>
    <w:rsid w:val="12CB1220"/>
    <w:rsid w:val="12DF2266"/>
    <w:rsid w:val="12E07813"/>
    <w:rsid w:val="132653B1"/>
    <w:rsid w:val="137338AA"/>
    <w:rsid w:val="138A5887"/>
    <w:rsid w:val="13BD71F5"/>
    <w:rsid w:val="142C68D7"/>
    <w:rsid w:val="142D1819"/>
    <w:rsid w:val="143E753F"/>
    <w:rsid w:val="145233DA"/>
    <w:rsid w:val="145A4834"/>
    <w:rsid w:val="14732FA4"/>
    <w:rsid w:val="149B4865"/>
    <w:rsid w:val="14B421AB"/>
    <w:rsid w:val="14B9460A"/>
    <w:rsid w:val="14D34091"/>
    <w:rsid w:val="14EB7FE4"/>
    <w:rsid w:val="14EF1AF2"/>
    <w:rsid w:val="14FA0F98"/>
    <w:rsid w:val="15027018"/>
    <w:rsid w:val="15822FB0"/>
    <w:rsid w:val="158E1BAD"/>
    <w:rsid w:val="15A92EC5"/>
    <w:rsid w:val="15CB2D1B"/>
    <w:rsid w:val="15D82EF4"/>
    <w:rsid w:val="15F34334"/>
    <w:rsid w:val="162D0C3F"/>
    <w:rsid w:val="16370CBA"/>
    <w:rsid w:val="165D4FA7"/>
    <w:rsid w:val="16740B37"/>
    <w:rsid w:val="167759ED"/>
    <w:rsid w:val="16845085"/>
    <w:rsid w:val="16937A15"/>
    <w:rsid w:val="16B0385A"/>
    <w:rsid w:val="174275FB"/>
    <w:rsid w:val="1750220A"/>
    <w:rsid w:val="175D3BBB"/>
    <w:rsid w:val="17930DE6"/>
    <w:rsid w:val="179B681D"/>
    <w:rsid w:val="179C7A8D"/>
    <w:rsid w:val="183361A1"/>
    <w:rsid w:val="186B2B8E"/>
    <w:rsid w:val="187B790A"/>
    <w:rsid w:val="18AE371D"/>
    <w:rsid w:val="18BC450F"/>
    <w:rsid w:val="18EE78A6"/>
    <w:rsid w:val="192806F0"/>
    <w:rsid w:val="193028A4"/>
    <w:rsid w:val="195136DE"/>
    <w:rsid w:val="1980482B"/>
    <w:rsid w:val="198F306F"/>
    <w:rsid w:val="19B21974"/>
    <w:rsid w:val="19F91CCF"/>
    <w:rsid w:val="1A5051A5"/>
    <w:rsid w:val="1A667E64"/>
    <w:rsid w:val="1A6C7F14"/>
    <w:rsid w:val="1A7956FE"/>
    <w:rsid w:val="1A8D3312"/>
    <w:rsid w:val="1AAB3D08"/>
    <w:rsid w:val="1AED3F8B"/>
    <w:rsid w:val="1AEE3B53"/>
    <w:rsid w:val="1AF07C85"/>
    <w:rsid w:val="1AF45699"/>
    <w:rsid w:val="1B007F7C"/>
    <w:rsid w:val="1B7E3412"/>
    <w:rsid w:val="1B80334E"/>
    <w:rsid w:val="1BB1215E"/>
    <w:rsid w:val="1BC74E2B"/>
    <w:rsid w:val="1BCA02E9"/>
    <w:rsid w:val="1C037D0E"/>
    <w:rsid w:val="1C15161C"/>
    <w:rsid w:val="1C2453AF"/>
    <w:rsid w:val="1C281BD2"/>
    <w:rsid w:val="1C3A4B40"/>
    <w:rsid w:val="1C514292"/>
    <w:rsid w:val="1C6B5823"/>
    <w:rsid w:val="1C787761"/>
    <w:rsid w:val="1C7B08BF"/>
    <w:rsid w:val="1C8800BA"/>
    <w:rsid w:val="1CAB4843"/>
    <w:rsid w:val="1CD77FE1"/>
    <w:rsid w:val="1CE84319"/>
    <w:rsid w:val="1D0046EA"/>
    <w:rsid w:val="1D340158"/>
    <w:rsid w:val="1D3672E9"/>
    <w:rsid w:val="1D613F8D"/>
    <w:rsid w:val="1DFD101C"/>
    <w:rsid w:val="1E3606CE"/>
    <w:rsid w:val="1E3B5F85"/>
    <w:rsid w:val="1E717992"/>
    <w:rsid w:val="1E9E7195"/>
    <w:rsid w:val="1EEB6208"/>
    <w:rsid w:val="1EEF7F20"/>
    <w:rsid w:val="1F042163"/>
    <w:rsid w:val="1F554E87"/>
    <w:rsid w:val="1F714A7A"/>
    <w:rsid w:val="1F7151EF"/>
    <w:rsid w:val="1FAD06C4"/>
    <w:rsid w:val="1FB91B3C"/>
    <w:rsid w:val="1FB9425D"/>
    <w:rsid w:val="1FCF6AD8"/>
    <w:rsid w:val="1FF25DA5"/>
    <w:rsid w:val="203F4974"/>
    <w:rsid w:val="205953CE"/>
    <w:rsid w:val="2076251E"/>
    <w:rsid w:val="20B41860"/>
    <w:rsid w:val="20BB3046"/>
    <w:rsid w:val="20C03242"/>
    <w:rsid w:val="20DF4285"/>
    <w:rsid w:val="20F62E2A"/>
    <w:rsid w:val="210019E4"/>
    <w:rsid w:val="21004CED"/>
    <w:rsid w:val="21032CFF"/>
    <w:rsid w:val="21111F21"/>
    <w:rsid w:val="21226549"/>
    <w:rsid w:val="21283411"/>
    <w:rsid w:val="212B0491"/>
    <w:rsid w:val="215E0913"/>
    <w:rsid w:val="218451EE"/>
    <w:rsid w:val="21D610E7"/>
    <w:rsid w:val="22017623"/>
    <w:rsid w:val="220263E8"/>
    <w:rsid w:val="22225672"/>
    <w:rsid w:val="22461A59"/>
    <w:rsid w:val="22F90396"/>
    <w:rsid w:val="230F6704"/>
    <w:rsid w:val="23195F8E"/>
    <w:rsid w:val="235728EF"/>
    <w:rsid w:val="236B6AD0"/>
    <w:rsid w:val="23712333"/>
    <w:rsid w:val="23A45AEA"/>
    <w:rsid w:val="23E30F86"/>
    <w:rsid w:val="23F23CDF"/>
    <w:rsid w:val="23F90234"/>
    <w:rsid w:val="24645533"/>
    <w:rsid w:val="246E2B2B"/>
    <w:rsid w:val="248E6208"/>
    <w:rsid w:val="24CC29DA"/>
    <w:rsid w:val="24CC60E2"/>
    <w:rsid w:val="24EB3EC3"/>
    <w:rsid w:val="2529280F"/>
    <w:rsid w:val="253242EF"/>
    <w:rsid w:val="254C1E17"/>
    <w:rsid w:val="25663D1B"/>
    <w:rsid w:val="256D0799"/>
    <w:rsid w:val="259434E3"/>
    <w:rsid w:val="259470B6"/>
    <w:rsid w:val="25EB6A40"/>
    <w:rsid w:val="25F7155A"/>
    <w:rsid w:val="26511C6D"/>
    <w:rsid w:val="26546942"/>
    <w:rsid w:val="26855A0F"/>
    <w:rsid w:val="269F4EEE"/>
    <w:rsid w:val="26B27826"/>
    <w:rsid w:val="26BD05E2"/>
    <w:rsid w:val="26E55D2A"/>
    <w:rsid w:val="26EF0F63"/>
    <w:rsid w:val="26FB5C3B"/>
    <w:rsid w:val="27256039"/>
    <w:rsid w:val="27311B79"/>
    <w:rsid w:val="273D518F"/>
    <w:rsid w:val="27B50057"/>
    <w:rsid w:val="27E50DE0"/>
    <w:rsid w:val="27FD300A"/>
    <w:rsid w:val="28127D95"/>
    <w:rsid w:val="28166DE0"/>
    <w:rsid w:val="28271C06"/>
    <w:rsid w:val="283624C1"/>
    <w:rsid w:val="288E5783"/>
    <w:rsid w:val="28965AD6"/>
    <w:rsid w:val="28F01B59"/>
    <w:rsid w:val="29020D45"/>
    <w:rsid w:val="2951707F"/>
    <w:rsid w:val="295B427D"/>
    <w:rsid w:val="29721F99"/>
    <w:rsid w:val="29887666"/>
    <w:rsid w:val="2995171E"/>
    <w:rsid w:val="29B328F2"/>
    <w:rsid w:val="29BC1CC5"/>
    <w:rsid w:val="29BF7766"/>
    <w:rsid w:val="2A0230B6"/>
    <w:rsid w:val="2A177EDD"/>
    <w:rsid w:val="2A2443DF"/>
    <w:rsid w:val="2A2974A3"/>
    <w:rsid w:val="2A477A1E"/>
    <w:rsid w:val="2A4F7E75"/>
    <w:rsid w:val="2A5F6080"/>
    <w:rsid w:val="2A610B1B"/>
    <w:rsid w:val="2AB53B5F"/>
    <w:rsid w:val="2AB70229"/>
    <w:rsid w:val="2AD53ACF"/>
    <w:rsid w:val="2B13710A"/>
    <w:rsid w:val="2B181AA5"/>
    <w:rsid w:val="2BBD4DF4"/>
    <w:rsid w:val="2BC52C04"/>
    <w:rsid w:val="2BE43EC7"/>
    <w:rsid w:val="2BEB6261"/>
    <w:rsid w:val="2C067038"/>
    <w:rsid w:val="2C2E6C71"/>
    <w:rsid w:val="2C4F5F55"/>
    <w:rsid w:val="2C5B02E9"/>
    <w:rsid w:val="2C711227"/>
    <w:rsid w:val="2C887EE9"/>
    <w:rsid w:val="2CA574F8"/>
    <w:rsid w:val="2D111A43"/>
    <w:rsid w:val="2D2E79A0"/>
    <w:rsid w:val="2D4666A4"/>
    <w:rsid w:val="2D4A0F35"/>
    <w:rsid w:val="2D520BEC"/>
    <w:rsid w:val="2DCF64D3"/>
    <w:rsid w:val="2DE8446B"/>
    <w:rsid w:val="2DFF5E31"/>
    <w:rsid w:val="2E153F0E"/>
    <w:rsid w:val="2E1911DB"/>
    <w:rsid w:val="2E1A76CD"/>
    <w:rsid w:val="2E4B6FEB"/>
    <w:rsid w:val="2E5507FB"/>
    <w:rsid w:val="2E7133F5"/>
    <w:rsid w:val="2E95410F"/>
    <w:rsid w:val="2E9F1C46"/>
    <w:rsid w:val="2EB878E7"/>
    <w:rsid w:val="2ECA17FC"/>
    <w:rsid w:val="2EDF46DB"/>
    <w:rsid w:val="2EF2207B"/>
    <w:rsid w:val="2EF50416"/>
    <w:rsid w:val="2F311493"/>
    <w:rsid w:val="2F5E225E"/>
    <w:rsid w:val="2F7148CC"/>
    <w:rsid w:val="2F92168C"/>
    <w:rsid w:val="2FCB2842"/>
    <w:rsid w:val="2FE110F7"/>
    <w:rsid w:val="301E1BD2"/>
    <w:rsid w:val="30201114"/>
    <w:rsid w:val="302462C0"/>
    <w:rsid w:val="308D6300"/>
    <w:rsid w:val="30B9449B"/>
    <w:rsid w:val="30CC69B6"/>
    <w:rsid w:val="31027910"/>
    <w:rsid w:val="310E18A7"/>
    <w:rsid w:val="313F384B"/>
    <w:rsid w:val="319C1B53"/>
    <w:rsid w:val="31B94E30"/>
    <w:rsid w:val="32147081"/>
    <w:rsid w:val="32307D91"/>
    <w:rsid w:val="3252375A"/>
    <w:rsid w:val="3286244D"/>
    <w:rsid w:val="329A2ABA"/>
    <w:rsid w:val="32A324B4"/>
    <w:rsid w:val="32B00696"/>
    <w:rsid w:val="32C81F67"/>
    <w:rsid w:val="32E25792"/>
    <w:rsid w:val="32F26F7F"/>
    <w:rsid w:val="33545F2C"/>
    <w:rsid w:val="337C7F71"/>
    <w:rsid w:val="33A6416C"/>
    <w:rsid w:val="33E36CDC"/>
    <w:rsid w:val="33F25BC8"/>
    <w:rsid w:val="33FF187D"/>
    <w:rsid w:val="341828D4"/>
    <w:rsid w:val="341F059B"/>
    <w:rsid w:val="34313029"/>
    <w:rsid w:val="345819CA"/>
    <w:rsid w:val="345A6757"/>
    <w:rsid w:val="34745131"/>
    <w:rsid w:val="347C6E4D"/>
    <w:rsid w:val="348732B7"/>
    <w:rsid w:val="34AE6E6E"/>
    <w:rsid w:val="34D234CA"/>
    <w:rsid w:val="350B2116"/>
    <w:rsid w:val="35231601"/>
    <w:rsid w:val="352510DF"/>
    <w:rsid w:val="352920CB"/>
    <w:rsid w:val="35561795"/>
    <w:rsid w:val="357204E9"/>
    <w:rsid w:val="35AA0D2A"/>
    <w:rsid w:val="35AC3471"/>
    <w:rsid w:val="35D11CF5"/>
    <w:rsid w:val="35EB28E1"/>
    <w:rsid w:val="3676435F"/>
    <w:rsid w:val="36D00CAB"/>
    <w:rsid w:val="36DD3492"/>
    <w:rsid w:val="36DE5D28"/>
    <w:rsid w:val="37027A71"/>
    <w:rsid w:val="371C74E7"/>
    <w:rsid w:val="372B7994"/>
    <w:rsid w:val="373D3D31"/>
    <w:rsid w:val="37416F69"/>
    <w:rsid w:val="37476856"/>
    <w:rsid w:val="375F3B08"/>
    <w:rsid w:val="37723DFB"/>
    <w:rsid w:val="379E0F3D"/>
    <w:rsid w:val="37A1367D"/>
    <w:rsid w:val="37D763EC"/>
    <w:rsid w:val="37E82479"/>
    <w:rsid w:val="37F15E73"/>
    <w:rsid w:val="381B7C92"/>
    <w:rsid w:val="383127C5"/>
    <w:rsid w:val="38315F15"/>
    <w:rsid w:val="383D77D4"/>
    <w:rsid w:val="38D92331"/>
    <w:rsid w:val="38DB66E0"/>
    <w:rsid w:val="398840D6"/>
    <w:rsid w:val="398F477B"/>
    <w:rsid w:val="39A86DDD"/>
    <w:rsid w:val="39C05F1C"/>
    <w:rsid w:val="39F16B27"/>
    <w:rsid w:val="3A280C4D"/>
    <w:rsid w:val="3AC7522B"/>
    <w:rsid w:val="3AD83012"/>
    <w:rsid w:val="3AD903CD"/>
    <w:rsid w:val="3B0B5BAA"/>
    <w:rsid w:val="3B214AC5"/>
    <w:rsid w:val="3B45194B"/>
    <w:rsid w:val="3B5667F9"/>
    <w:rsid w:val="3B8B0565"/>
    <w:rsid w:val="3B977EF1"/>
    <w:rsid w:val="3BD046AD"/>
    <w:rsid w:val="3BD34C0D"/>
    <w:rsid w:val="3BEF3A11"/>
    <w:rsid w:val="3C25542C"/>
    <w:rsid w:val="3C864BAE"/>
    <w:rsid w:val="3D1D04A9"/>
    <w:rsid w:val="3D6A079B"/>
    <w:rsid w:val="3D71686E"/>
    <w:rsid w:val="3D831E01"/>
    <w:rsid w:val="3D8D5320"/>
    <w:rsid w:val="3D95239E"/>
    <w:rsid w:val="3DA13265"/>
    <w:rsid w:val="3DAC43ED"/>
    <w:rsid w:val="3DB3666D"/>
    <w:rsid w:val="3DC704F8"/>
    <w:rsid w:val="3DD75157"/>
    <w:rsid w:val="3DEB286D"/>
    <w:rsid w:val="3E24229C"/>
    <w:rsid w:val="3E384C54"/>
    <w:rsid w:val="3E6C4274"/>
    <w:rsid w:val="3E9D01C7"/>
    <w:rsid w:val="3F605500"/>
    <w:rsid w:val="3F71457F"/>
    <w:rsid w:val="3FC629C9"/>
    <w:rsid w:val="400E5CD0"/>
    <w:rsid w:val="402079DA"/>
    <w:rsid w:val="4087526D"/>
    <w:rsid w:val="409610DB"/>
    <w:rsid w:val="40B02AE1"/>
    <w:rsid w:val="40E336B7"/>
    <w:rsid w:val="411A38EE"/>
    <w:rsid w:val="41BA793F"/>
    <w:rsid w:val="41E74D78"/>
    <w:rsid w:val="41FD1F07"/>
    <w:rsid w:val="4247490A"/>
    <w:rsid w:val="424A497E"/>
    <w:rsid w:val="424F149D"/>
    <w:rsid w:val="4254720D"/>
    <w:rsid w:val="42746C39"/>
    <w:rsid w:val="428418C7"/>
    <w:rsid w:val="42B75D88"/>
    <w:rsid w:val="42D17DC0"/>
    <w:rsid w:val="42E62234"/>
    <w:rsid w:val="42E75DAE"/>
    <w:rsid w:val="42E76A24"/>
    <w:rsid w:val="42EA0545"/>
    <w:rsid w:val="43310643"/>
    <w:rsid w:val="43393314"/>
    <w:rsid w:val="438F3046"/>
    <w:rsid w:val="439A15DC"/>
    <w:rsid w:val="43B245DB"/>
    <w:rsid w:val="44791B98"/>
    <w:rsid w:val="447C00C8"/>
    <w:rsid w:val="44A57C84"/>
    <w:rsid w:val="44D11CB2"/>
    <w:rsid w:val="44EF6426"/>
    <w:rsid w:val="45071B7C"/>
    <w:rsid w:val="457E6B41"/>
    <w:rsid w:val="459F53B2"/>
    <w:rsid w:val="45CA1535"/>
    <w:rsid w:val="45D31436"/>
    <w:rsid w:val="45DB62F9"/>
    <w:rsid w:val="45DB6638"/>
    <w:rsid w:val="45DE7902"/>
    <w:rsid w:val="45E204EE"/>
    <w:rsid w:val="460312BA"/>
    <w:rsid w:val="460413C3"/>
    <w:rsid w:val="462E6112"/>
    <w:rsid w:val="463B14F1"/>
    <w:rsid w:val="4677650F"/>
    <w:rsid w:val="46805CD3"/>
    <w:rsid w:val="468515C3"/>
    <w:rsid w:val="468A60BD"/>
    <w:rsid w:val="46E96BAB"/>
    <w:rsid w:val="46ED39D6"/>
    <w:rsid w:val="4701429A"/>
    <w:rsid w:val="470474AB"/>
    <w:rsid w:val="47332A9D"/>
    <w:rsid w:val="47382A57"/>
    <w:rsid w:val="474074D6"/>
    <w:rsid w:val="474353BF"/>
    <w:rsid w:val="4746118B"/>
    <w:rsid w:val="474D7E49"/>
    <w:rsid w:val="475F644B"/>
    <w:rsid w:val="476B1034"/>
    <w:rsid w:val="481D4B80"/>
    <w:rsid w:val="481F22C3"/>
    <w:rsid w:val="484B34EE"/>
    <w:rsid w:val="486F7EA1"/>
    <w:rsid w:val="48764512"/>
    <w:rsid w:val="48843D8C"/>
    <w:rsid w:val="48B93FCE"/>
    <w:rsid w:val="48E70E28"/>
    <w:rsid w:val="48E74F33"/>
    <w:rsid w:val="491A1415"/>
    <w:rsid w:val="492B25BB"/>
    <w:rsid w:val="497126FB"/>
    <w:rsid w:val="498749C2"/>
    <w:rsid w:val="49E7365C"/>
    <w:rsid w:val="49EA011F"/>
    <w:rsid w:val="49F6093B"/>
    <w:rsid w:val="4A1A08DD"/>
    <w:rsid w:val="4A5D6253"/>
    <w:rsid w:val="4A7C43D5"/>
    <w:rsid w:val="4A897270"/>
    <w:rsid w:val="4AE34006"/>
    <w:rsid w:val="4AE84181"/>
    <w:rsid w:val="4B0A0677"/>
    <w:rsid w:val="4B0D30D9"/>
    <w:rsid w:val="4B1A740D"/>
    <w:rsid w:val="4B243331"/>
    <w:rsid w:val="4B3600B9"/>
    <w:rsid w:val="4B460C3F"/>
    <w:rsid w:val="4B491CC8"/>
    <w:rsid w:val="4B4E5604"/>
    <w:rsid w:val="4B5A3E33"/>
    <w:rsid w:val="4BC82041"/>
    <w:rsid w:val="4BE27739"/>
    <w:rsid w:val="4BEF56BB"/>
    <w:rsid w:val="4BF661F6"/>
    <w:rsid w:val="4BF76674"/>
    <w:rsid w:val="4C0A4546"/>
    <w:rsid w:val="4C0C6E35"/>
    <w:rsid w:val="4C3965EE"/>
    <w:rsid w:val="4C4413BB"/>
    <w:rsid w:val="4C7311AB"/>
    <w:rsid w:val="4C9521CA"/>
    <w:rsid w:val="4CC9751C"/>
    <w:rsid w:val="4CEF4A1E"/>
    <w:rsid w:val="4CF21632"/>
    <w:rsid w:val="4D026D32"/>
    <w:rsid w:val="4D29221A"/>
    <w:rsid w:val="4D4C3C36"/>
    <w:rsid w:val="4D736701"/>
    <w:rsid w:val="4D910432"/>
    <w:rsid w:val="4DA54914"/>
    <w:rsid w:val="4DDC0DC6"/>
    <w:rsid w:val="4DF3070F"/>
    <w:rsid w:val="4E0445A3"/>
    <w:rsid w:val="4E106D2A"/>
    <w:rsid w:val="4E190885"/>
    <w:rsid w:val="4E2145ED"/>
    <w:rsid w:val="4E433BBF"/>
    <w:rsid w:val="4E602009"/>
    <w:rsid w:val="4E6F53C0"/>
    <w:rsid w:val="4E860A3D"/>
    <w:rsid w:val="4E867FBB"/>
    <w:rsid w:val="4ECB7349"/>
    <w:rsid w:val="4F1B69A4"/>
    <w:rsid w:val="4F2C333C"/>
    <w:rsid w:val="4F597AD9"/>
    <w:rsid w:val="4F6C6C8A"/>
    <w:rsid w:val="4F7C5C19"/>
    <w:rsid w:val="4FA61977"/>
    <w:rsid w:val="4FA97E07"/>
    <w:rsid w:val="4FD54A7E"/>
    <w:rsid w:val="501C2AAA"/>
    <w:rsid w:val="50617DB2"/>
    <w:rsid w:val="50683B18"/>
    <w:rsid w:val="50941EDD"/>
    <w:rsid w:val="513050C3"/>
    <w:rsid w:val="5133285D"/>
    <w:rsid w:val="51335905"/>
    <w:rsid w:val="513A01BC"/>
    <w:rsid w:val="514F76A8"/>
    <w:rsid w:val="516D26D4"/>
    <w:rsid w:val="51750667"/>
    <w:rsid w:val="517773FC"/>
    <w:rsid w:val="5183310F"/>
    <w:rsid w:val="51D66F4A"/>
    <w:rsid w:val="523E050D"/>
    <w:rsid w:val="52532288"/>
    <w:rsid w:val="525E373C"/>
    <w:rsid w:val="52642354"/>
    <w:rsid w:val="52A64463"/>
    <w:rsid w:val="52B13ADE"/>
    <w:rsid w:val="52BC1C15"/>
    <w:rsid w:val="52E0074C"/>
    <w:rsid w:val="5312209E"/>
    <w:rsid w:val="534B4AC5"/>
    <w:rsid w:val="53550696"/>
    <w:rsid w:val="535C2351"/>
    <w:rsid w:val="536B734B"/>
    <w:rsid w:val="53734853"/>
    <w:rsid w:val="53820A38"/>
    <w:rsid w:val="539B46FF"/>
    <w:rsid w:val="53B9153A"/>
    <w:rsid w:val="53E0070C"/>
    <w:rsid w:val="541319F1"/>
    <w:rsid w:val="548A6AF5"/>
    <w:rsid w:val="54B575CF"/>
    <w:rsid w:val="54BD620C"/>
    <w:rsid w:val="553F0923"/>
    <w:rsid w:val="554E2831"/>
    <w:rsid w:val="559E3FF4"/>
    <w:rsid w:val="55B731DE"/>
    <w:rsid w:val="55CC3893"/>
    <w:rsid w:val="55DB6417"/>
    <w:rsid w:val="560B1EF8"/>
    <w:rsid w:val="56263EE5"/>
    <w:rsid w:val="564A218C"/>
    <w:rsid w:val="565D02DB"/>
    <w:rsid w:val="56737E63"/>
    <w:rsid w:val="56AC3922"/>
    <w:rsid w:val="56B91BB3"/>
    <w:rsid w:val="57490C66"/>
    <w:rsid w:val="579E189D"/>
    <w:rsid w:val="57AE2F39"/>
    <w:rsid w:val="57B71464"/>
    <w:rsid w:val="57FE4EB2"/>
    <w:rsid w:val="5806238A"/>
    <w:rsid w:val="58082571"/>
    <w:rsid w:val="581D6F82"/>
    <w:rsid w:val="58417C07"/>
    <w:rsid w:val="58803E6F"/>
    <w:rsid w:val="588521E1"/>
    <w:rsid w:val="58854BC1"/>
    <w:rsid w:val="58A554DE"/>
    <w:rsid w:val="58B025B1"/>
    <w:rsid w:val="58CD03B6"/>
    <w:rsid w:val="58E57560"/>
    <w:rsid w:val="58F52918"/>
    <w:rsid w:val="58F56A39"/>
    <w:rsid w:val="59095093"/>
    <w:rsid w:val="590D59A7"/>
    <w:rsid w:val="59201BC0"/>
    <w:rsid w:val="594C0A4D"/>
    <w:rsid w:val="59721777"/>
    <w:rsid w:val="59924EE6"/>
    <w:rsid w:val="599F52D0"/>
    <w:rsid w:val="59A173DE"/>
    <w:rsid w:val="59B43FCA"/>
    <w:rsid w:val="59C06F0E"/>
    <w:rsid w:val="59F75B10"/>
    <w:rsid w:val="5A167866"/>
    <w:rsid w:val="5A402EDC"/>
    <w:rsid w:val="5A6E19BC"/>
    <w:rsid w:val="5A8C282D"/>
    <w:rsid w:val="5A901900"/>
    <w:rsid w:val="5A906E71"/>
    <w:rsid w:val="5AAC7DDD"/>
    <w:rsid w:val="5ABA66CD"/>
    <w:rsid w:val="5AC82B07"/>
    <w:rsid w:val="5B07328B"/>
    <w:rsid w:val="5B122969"/>
    <w:rsid w:val="5B274BE8"/>
    <w:rsid w:val="5B652EE7"/>
    <w:rsid w:val="5B7E7928"/>
    <w:rsid w:val="5B8624CE"/>
    <w:rsid w:val="5BD741C5"/>
    <w:rsid w:val="5BDC5B30"/>
    <w:rsid w:val="5BEA70D1"/>
    <w:rsid w:val="5BFB1A98"/>
    <w:rsid w:val="5CDD2E3B"/>
    <w:rsid w:val="5D956FFE"/>
    <w:rsid w:val="5DB520C4"/>
    <w:rsid w:val="5DCA6DB3"/>
    <w:rsid w:val="5E13644B"/>
    <w:rsid w:val="5E392634"/>
    <w:rsid w:val="5E566AFA"/>
    <w:rsid w:val="5E6E5DD5"/>
    <w:rsid w:val="5E7F4F83"/>
    <w:rsid w:val="5E9A66BA"/>
    <w:rsid w:val="5EA135D6"/>
    <w:rsid w:val="5EB75AD4"/>
    <w:rsid w:val="5EF3233A"/>
    <w:rsid w:val="5F080C0D"/>
    <w:rsid w:val="5F085C8E"/>
    <w:rsid w:val="5F3C4228"/>
    <w:rsid w:val="5F7415CE"/>
    <w:rsid w:val="5F844A22"/>
    <w:rsid w:val="5FB76247"/>
    <w:rsid w:val="5FC64D97"/>
    <w:rsid w:val="5FE32F67"/>
    <w:rsid w:val="602729B5"/>
    <w:rsid w:val="604E4E21"/>
    <w:rsid w:val="60B76626"/>
    <w:rsid w:val="60D03F6F"/>
    <w:rsid w:val="60D970B5"/>
    <w:rsid w:val="613B0319"/>
    <w:rsid w:val="614B35F8"/>
    <w:rsid w:val="61817D05"/>
    <w:rsid w:val="61AF359A"/>
    <w:rsid w:val="61B01948"/>
    <w:rsid w:val="61D07773"/>
    <w:rsid w:val="61DB3203"/>
    <w:rsid w:val="61E95BF8"/>
    <w:rsid w:val="62016601"/>
    <w:rsid w:val="62513356"/>
    <w:rsid w:val="62C82E63"/>
    <w:rsid w:val="62E6673B"/>
    <w:rsid w:val="633C4091"/>
    <w:rsid w:val="633C7E6A"/>
    <w:rsid w:val="63484A2F"/>
    <w:rsid w:val="63795963"/>
    <w:rsid w:val="63D6471D"/>
    <w:rsid w:val="63E128D2"/>
    <w:rsid w:val="64016CD7"/>
    <w:rsid w:val="642E2CB2"/>
    <w:rsid w:val="64B079D4"/>
    <w:rsid w:val="64CB07C9"/>
    <w:rsid w:val="64F040F4"/>
    <w:rsid w:val="64F40DCD"/>
    <w:rsid w:val="650157FA"/>
    <w:rsid w:val="656361F8"/>
    <w:rsid w:val="65922863"/>
    <w:rsid w:val="65945C4D"/>
    <w:rsid w:val="65FA39DD"/>
    <w:rsid w:val="66125A30"/>
    <w:rsid w:val="664557A0"/>
    <w:rsid w:val="66540998"/>
    <w:rsid w:val="6663521C"/>
    <w:rsid w:val="66983B67"/>
    <w:rsid w:val="66B91770"/>
    <w:rsid w:val="66F07B10"/>
    <w:rsid w:val="66F81FE0"/>
    <w:rsid w:val="67005A93"/>
    <w:rsid w:val="674D5D0B"/>
    <w:rsid w:val="675C2244"/>
    <w:rsid w:val="678F7CEF"/>
    <w:rsid w:val="67916028"/>
    <w:rsid w:val="67B73B3E"/>
    <w:rsid w:val="67B90E7A"/>
    <w:rsid w:val="67C70864"/>
    <w:rsid w:val="67F502B3"/>
    <w:rsid w:val="6812423F"/>
    <w:rsid w:val="68393941"/>
    <w:rsid w:val="685E6FD5"/>
    <w:rsid w:val="686C0729"/>
    <w:rsid w:val="687D14A5"/>
    <w:rsid w:val="68942064"/>
    <w:rsid w:val="68B7113F"/>
    <w:rsid w:val="68B863BE"/>
    <w:rsid w:val="68D96694"/>
    <w:rsid w:val="691235A7"/>
    <w:rsid w:val="69473DF5"/>
    <w:rsid w:val="697A5322"/>
    <w:rsid w:val="699A3490"/>
    <w:rsid w:val="69A651B9"/>
    <w:rsid w:val="69CF5C24"/>
    <w:rsid w:val="6A4D7588"/>
    <w:rsid w:val="6A4F28B4"/>
    <w:rsid w:val="6A562246"/>
    <w:rsid w:val="6A5F4E01"/>
    <w:rsid w:val="6A6146A1"/>
    <w:rsid w:val="6ADB6E78"/>
    <w:rsid w:val="6AE85FF9"/>
    <w:rsid w:val="6AF576CE"/>
    <w:rsid w:val="6B08721E"/>
    <w:rsid w:val="6B1570C8"/>
    <w:rsid w:val="6B4724C2"/>
    <w:rsid w:val="6B5E758F"/>
    <w:rsid w:val="6B801D65"/>
    <w:rsid w:val="6B852F02"/>
    <w:rsid w:val="6B863D28"/>
    <w:rsid w:val="6BBA1E07"/>
    <w:rsid w:val="6BC63265"/>
    <w:rsid w:val="6C342D53"/>
    <w:rsid w:val="6C392B64"/>
    <w:rsid w:val="6C400350"/>
    <w:rsid w:val="6C5C046E"/>
    <w:rsid w:val="6CCD2A44"/>
    <w:rsid w:val="6CD00196"/>
    <w:rsid w:val="6CDB3C40"/>
    <w:rsid w:val="6CF2785E"/>
    <w:rsid w:val="6CF57684"/>
    <w:rsid w:val="6CFD57B4"/>
    <w:rsid w:val="6CFE34DE"/>
    <w:rsid w:val="6D2B3677"/>
    <w:rsid w:val="6D2C0FEC"/>
    <w:rsid w:val="6D4D764C"/>
    <w:rsid w:val="6D8054D7"/>
    <w:rsid w:val="6DE257D6"/>
    <w:rsid w:val="6E0126D6"/>
    <w:rsid w:val="6E0325AE"/>
    <w:rsid w:val="6E87593B"/>
    <w:rsid w:val="6ED86518"/>
    <w:rsid w:val="6EE054EA"/>
    <w:rsid w:val="6F027FA8"/>
    <w:rsid w:val="6F035046"/>
    <w:rsid w:val="6F093A3F"/>
    <w:rsid w:val="6F1250DE"/>
    <w:rsid w:val="6F1D0B81"/>
    <w:rsid w:val="6F3A142A"/>
    <w:rsid w:val="6F440889"/>
    <w:rsid w:val="6F6376A2"/>
    <w:rsid w:val="6F774CD9"/>
    <w:rsid w:val="6FEE1257"/>
    <w:rsid w:val="6FF37782"/>
    <w:rsid w:val="701367FF"/>
    <w:rsid w:val="70661B46"/>
    <w:rsid w:val="708C6FEE"/>
    <w:rsid w:val="70C22511"/>
    <w:rsid w:val="70C60E07"/>
    <w:rsid w:val="70DD190F"/>
    <w:rsid w:val="71072805"/>
    <w:rsid w:val="711D584B"/>
    <w:rsid w:val="713D60F3"/>
    <w:rsid w:val="713E082B"/>
    <w:rsid w:val="714C739B"/>
    <w:rsid w:val="716021E7"/>
    <w:rsid w:val="71C33336"/>
    <w:rsid w:val="71E258B2"/>
    <w:rsid w:val="72330096"/>
    <w:rsid w:val="723F6366"/>
    <w:rsid w:val="72433FAA"/>
    <w:rsid w:val="7271044E"/>
    <w:rsid w:val="727F5C9E"/>
    <w:rsid w:val="72C4704E"/>
    <w:rsid w:val="72CD7FD3"/>
    <w:rsid w:val="72D0682F"/>
    <w:rsid w:val="7344222C"/>
    <w:rsid w:val="73796BDD"/>
    <w:rsid w:val="737D581A"/>
    <w:rsid w:val="73854D15"/>
    <w:rsid w:val="73A0353C"/>
    <w:rsid w:val="73B9484B"/>
    <w:rsid w:val="73BC7ABB"/>
    <w:rsid w:val="73F77EA7"/>
    <w:rsid w:val="747D1D21"/>
    <w:rsid w:val="749C37F5"/>
    <w:rsid w:val="74C627EF"/>
    <w:rsid w:val="74E5107A"/>
    <w:rsid w:val="751E017F"/>
    <w:rsid w:val="753E7DC5"/>
    <w:rsid w:val="754C51F9"/>
    <w:rsid w:val="75561CD2"/>
    <w:rsid w:val="7573295E"/>
    <w:rsid w:val="759B743D"/>
    <w:rsid w:val="75B6588E"/>
    <w:rsid w:val="75DE07D6"/>
    <w:rsid w:val="762A5FB0"/>
    <w:rsid w:val="76423CCA"/>
    <w:rsid w:val="768251BA"/>
    <w:rsid w:val="76AB0EFF"/>
    <w:rsid w:val="76B41117"/>
    <w:rsid w:val="76F07716"/>
    <w:rsid w:val="770D7503"/>
    <w:rsid w:val="772573FD"/>
    <w:rsid w:val="77295E67"/>
    <w:rsid w:val="772C23F9"/>
    <w:rsid w:val="77333975"/>
    <w:rsid w:val="774F7F5B"/>
    <w:rsid w:val="77685092"/>
    <w:rsid w:val="776F2C40"/>
    <w:rsid w:val="7794294F"/>
    <w:rsid w:val="779B79F0"/>
    <w:rsid w:val="779C3325"/>
    <w:rsid w:val="77BB5458"/>
    <w:rsid w:val="77E75409"/>
    <w:rsid w:val="77F64C03"/>
    <w:rsid w:val="78201F80"/>
    <w:rsid w:val="7827338F"/>
    <w:rsid w:val="78464348"/>
    <w:rsid w:val="78537757"/>
    <w:rsid w:val="785C01AD"/>
    <w:rsid w:val="787F0D38"/>
    <w:rsid w:val="78855A3E"/>
    <w:rsid w:val="78A15CD6"/>
    <w:rsid w:val="78A749C0"/>
    <w:rsid w:val="78AF23E1"/>
    <w:rsid w:val="78B522C9"/>
    <w:rsid w:val="78BE17D0"/>
    <w:rsid w:val="791C4EF6"/>
    <w:rsid w:val="79275FD3"/>
    <w:rsid w:val="796C56B7"/>
    <w:rsid w:val="79860F13"/>
    <w:rsid w:val="7986795C"/>
    <w:rsid w:val="799A4CF5"/>
    <w:rsid w:val="79D14ED6"/>
    <w:rsid w:val="79DB33C2"/>
    <w:rsid w:val="7A444655"/>
    <w:rsid w:val="7A5A7CCB"/>
    <w:rsid w:val="7A7E0429"/>
    <w:rsid w:val="7A9E2AC3"/>
    <w:rsid w:val="7ABA25A9"/>
    <w:rsid w:val="7ABF219F"/>
    <w:rsid w:val="7AF42310"/>
    <w:rsid w:val="7AF4269B"/>
    <w:rsid w:val="7B043D60"/>
    <w:rsid w:val="7B1602C8"/>
    <w:rsid w:val="7B292FF1"/>
    <w:rsid w:val="7B4E1CE2"/>
    <w:rsid w:val="7B7D3BF8"/>
    <w:rsid w:val="7BBD1414"/>
    <w:rsid w:val="7C176519"/>
    <w:rsid w:val="7C6130B9"/>
    <w:rsid w:val="7C6471FB"/>
    <w:rsid w:val="7C6A612F"/>
    <w:rsid w:val="7C6B32CB"/>
    <w:rsid w:val="7C832CEC"/>
    <w:rsid w:val="7C89796E"/>
    <w:rsid w:val="7CA32298"/>
    <w:rsid w:val="7CF37636"/>
    <w:rsid w:val="7D0D20A9"/>
    <w:rsid w:val="7D232E3B"/>
    <w:rsid w:val="7D9A6821"/>
    <w:rsid w:val="7DD37D01"/>
    <w:rsid w:val="7DEC393B"/>
    <w:rsid w:val="7E42491F"/>
    <w:rsid w:val="7E535883"/>
    <w:rsid w:val="7E634943"/>
    <w:rsid w:val="7E8A6F58"/>
    <w:rsid w:val="7EF53479"/>
    <w:rsid w:val="7F096B0F"/>
    <w:rsid w:val="7F0B16ED"/>
    <w:rsid w:val="7F160D1B"/>
    <w:rsid w:val="7F24554F"/>
    <w:rsid w:val="7F7E6390"/>
    <w:rsid w:val="7F972D48"/>
    <w:rsid w:val="7FB427E3"/>
    <w:rsid w:val="7FBC691F"/>
    <w:rsid w:val="7FC31E53"/>
    <w:rsid w:val="7FCD5BC6"/>
    <w:rsid w:val="7FE21584"/>
    <w:rsid w:val="7FFA428D"/>
    <w:rsid w:val="7FFC4EBA"/>
    <w:rsid w:val="7FFF54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spacing w:before="120" w:after="120"/>
      <w:ind w:left="100" w:leftChars="100" w:right="100" w:rightChars="100" w:firstLine="200" w:firstLineChars="200"/>
      <w:jc w:val="left"/>
      <w:outlineLvl w:val="0"/>
    </w:pPr>
    <w:rPr>
      <w:rFonts w:ascii="Monotype Corsiva" w:hAnsi="Monotype Corsiva" w:eastAsia="黑体" w:cs="Monotype Corsiva"/>
      <w:sz w:val="32"/>
      <w:szCs w:val="32"/>
    </w:rPr>
  </w:style>
  <w:style w:type="character" w:default="1" w:styleId="8">
    <w:name w:val="Default Paragraph Font"/>
    <w:link w:val="9"/>
    <w:semiHidden/>
    <w:qFormat/>
    <w:uiPriority w:val="99"/>
    <w:rPr>
      <w:rFonts w:ascii="Calibri" w:hAnsi="Calibri" w:eastAsia="仿宋_GB2312" w:cs="Times New Roman"/>
      <w:kern w:val="2"/>
      <w:sz w:val="24"/>
      <w:szCs w:val="24"/>
      <w:lang w:val="en-US" w:eastAsia="zh-CN" w:bidi="ar-SA"/>
    </w:rPr>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 Char Char Char Char Char Char Char Char Char Char Char"/>
    <w:link w:val="8"/>
    <w:qFormat/>
    <w:uiPriority w:val="0"/>
    <w:pPr>
      <w:widowControl w:val="0"/>
      <w:spacing w:line="300" w:lineRule="auto"/>
      <w:ind w:firstLine="480" w:firstLineChars="200"/>
      <w:jc w:val="both"/>
    </w:pPr>
    <w:rPr>
      <w:rFonts w:ascii="Calibri" w:hAnsi="Calibri" w:eastAsia="仿宋_GB2312" w:cs="Times New Roman"/>
      <w:kern w:val="2"/>
      <w:sz w:val="24"/>
      <w:szCs w:val="24"/>
      <w:lang w:val="en-US" w:eastAsia="zh-CN" w:bidi="ar-SA"/>
    </w:rPr>
  </w:style>
  <w:style w:type="character" w:styleId="10">
    <w:name w:val="Strong"/>
    <w:basedOn w:val="8"/>
    <w:qFormat/>
    <w:uiPriority w:val="99"/>
    <w:rPr>
      <w:rFonts w:cs="Times New Roman"/>
      <w:b/>
      <w:bCs/>
    </w:rPr>
  </w:style>
  <w:style w:type="character" w:styleId="11">
    <w:name w:val="Hyperlink"/>
    <w:basedOn w:val="8"/>
    <w:qFormat/>
    <w:uiPriority w:val="99"/>
    <w:rPr>
      <w:rFonts w:cs="Times New Roman"/>
      <w:color w:val="0000FF"/>
      <w:u w:val="single"/>
    </w:rPr>
  </w:style>
  <w:style w:type="character" w:customStyle="1" w:styleId="12">
    <w:name w:val="Heading 1 Char"/>
    <w:basedOn w:val="8"/>
    <w:link w:val="3"/>
    <w:qFormat/>
    <w:locked/>
    <w:uiPriority w:val="99"/>
    <w:rPr>
      <w:rFonts w:cs="Calibri"/>
      <w:b/>
      <w:bCs/>
      <w:kern w:val="44"/>
      <w:sz w:val="44"/>
      <w:szCs w:val="44"/>
    </w:rPr>
  </w:style>
  <w:style w:type="character" w:customStyle="1" w:styleId="13">
    <w:name w:val="Footer Char"/>
    <w:basedOn w:val="8"/>
    <w:link w:val="4"/>
    <w:semiHidden/>
    <w:qFormat/>
    <w:locked/>
    <w:uiPriority w:val="99"/>
    <w:rPr>
      <w:rFonts w:cs="Calibri"/>
      <w:sz w:val="18"/>
      <w:szCs w:val="18"/>
    </w:rPr>
  </w:style>
  <w:style w:type="character" w:customStyle="1" w:styleId="14">
    <w:name w:val="Header Char"/>
    <w:basedOn w:val="8"/>
    <w:link w:val="5"/>
    <w:semiHidden/>
    <w:qFormat/>
    <w:locked/>
    <w:uiPriority w:val="99"/>
    <w:rPr>
      <w:rFonts w:ascii="Calibri" w:hAnsi="Calibri" w:cs="Calibri"/>
      <w:kern w:val="2"/>
      <w:sz w:val="18"/>
      <w:szCs w:val="18"/>
    </w:rPr>
  </w:style>
  <w:style w:type="paragraph" w:customStyle="1" w:styleId="15">
    <w:name w:val="List Paragraph1"/>
    <w:basedOn w:val="1"/>
    <w:qFormat/>
    <w:uiPriority w:val="99"/>
    <w:pPr>
      <w:ind w:firstLine="420" w:firstLineChars="200"/>
    </w:pPr>
  </w:style>
  <w:style w:type="character" w:customStyle="1" w:styleId="16">
    <w:name w:val="fontstyle01"/>
    <w:basedOn w:val="8"/>
    <w:qFormat/>
    <w:uiPriority w:val="0"/>
    <w:rPr>
      <w:rFonts w:hint="eastAsia" w:ascii="宋体" w:hAnsi="宋体" w:eastAsia="宋体" w:cs="宋体"/>
      <w:color w:val="00000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279</Words>
  <Characters>1596</Character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2017-06-29T03:46:00Z</dcterms:created>
  <dc:creator>Administrator.063F16A5FFCC45A</dc:creator>
  <cp:lastModifiedBy>薄慕</cp:lastModifiedBy>
  <cp:lastPrinted>2021-04-13T09:41:00Z</cp:lastPrinted>
  <dcterms:modified xsi:type="dcterms:W3CDTF">2022-10-18T02:45:36Z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