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b/>
          <w:bCs/>
          <w:color w:val="auto"/>
          <w:sz w:val="48"/>
          <w:szCs w:val="48"/>
          <w:shd w:val="clear" w:color="auto" w:fill="auto"/>
        </w:rPr>
      </w:pPr>
      <w:r>
        <w:rPr>
          <w:rFonts w:hint="eastAsia" w:ascii="黑体" w:hAnsi="黑体" w:eastAsia="黑体" w:cs="Times New Roman"/>
          <w:color w:val="auto"/>
          <w:sz w:val="28"/>
          <w:szCs w:val="32"/>
          <w:shd w:val="clear" w:color="auto" w:fill="auto"/>
        </w:rPr>
        <w:t>附件</w:t>
      </w:r>
      <w:r>
        <w:rPr>
          <w:rFonts w:hint="eastAsia" w:ascii="黑体" w:hAnsi="黑体" w:eastAsia="黑体" w:cs="Times New Roman"/>
          <w:color w:val="auto"/>
          <w:sz w:val="28"/>
          <w:szCs w:val="32"/>
          <w:shd w:val="clear" w:color="auto" w:fill="auto"/>
          <w:lang w:val="en-US" w:eastAsia="zh-CN"/>
        </w:rPr>
        <w:t xml:space="preserve">                                   </w:t>
      </w:r>
      <w:r>
        <w:rPr>
          <w:rFonts w:hint="eastAsia" w:ascii="Times New Roman" w:eastAsia="黑体" w:cs="Times New Roman"/>
          <w:color w:val="auto"/>
          <w:sz w:val="24"/>
          <w:szCs w:val="24"/>
          <w:shd w:val="clear" w:color="auto" w:fill="auto"/>
        </w:rPr>
        <w:t>受理</w:t>
      </w:r>
      <w:r>
        <w:rPr>
          <w:rFonts w:ascii="Times New Roman" w:eastAsia="黑体" w:cs="Times New Roman"/>
          <w:color w:val="auto"/>
          <w:sz w:val="24"/>
          <w:szCs w:val="24"/>
          <w:shd w:val="clear" w:color="auto" w:fill="auto"/>
        </w:rPr>
        <w:t>编号：</w:t>
      </w:r>
      <w:r>
        <w:rPr>
          <w:rFonts w:ascii="Times New Roman" w:eastAsia="黑体" w:cs="Times New Roman"/>
          <w:color w:val="auto"/>
          <w:sz w:val="24"/>
          <w:szCs w:val="24"/>
          <w:u w:val="single"/>
          <w:shd w:val="clear" w:color="auto" w:fill="auto"/>
        </w:rPr>
        <w:t xml:space="preserve">                </w:t>
      </w:r>
      <w:r>
        <w:rPr>
          <w:rFonts w:ascii="Times New Roman" w:eastAsia="黑体" w:cs="Times New Roman"/>
          <w:color w:val="auto"/>
          <w:sz w:val="24"/>
          <w:szCs w:val="24"/>
          <w:shd w:val="clear" w:color="auto" w:fill="auto"/>
        </w:rPr>
        <w:t xml:space="preserve">              </w:t>
      </w:r>
    </w:p>
    <w:p>
      <w:pPr>
        <w:rPr>
          <w:rFonts w:ascii="Times New Roman" w:hAnsi="Times New Roman" w:eastAsia="黑体" w:cs="Times New Roman"/>
          <w:b/>
          <w:bCs/>
          <w:color w:val="auto"/>
          <w:sz w:val="48"/>
          <w:szCs w:val="48"/>
          <w:shd w:val="clear" w:color="auto" w:fill="auto"/>
        </w:rPr>
      </w:pPr>
    </w:p>
    <w:p>
      <w:pPr>
        <w:rPr>
          <w:rFonts w:ascii="Times New Roman" w:hAnsi="Times New Roman" w:eastAsia="黑体" w:cs="Times New Roman"/>
          <w:b/>
          <w:bCs/>
          <w:color w:val="auto"/>
          <w:sz w:val="72"/>
          <w:szCs w:val="72"/>
          <w:shd w:val="clear" w:color="auto" w:fill="auto"/>
        </w:rPr>
      </w:pPr>
    </w:p>
    <w:p>
      <w:pPr>
        <w:tabs>
          <w:tab w:val="center" w:pos="4213"/>
          <w:tab w:val="left" w:pos="5743"/>
        </w:tabs>
        <w:jc w:val="center"/>
        <w:rPr>
          <w:rFonts w:hint="eastAsia" w:ascii="Times New Roman" w:hAnsi="Times New Roman" w:eastAsia="华文中宋" w:cs="Times New Roman"/>
          <w:color w:val="auto"/>
          <w:sz w:val="52"/>
          <w:szCs w:val="52"/>
          <w:shd w:val="clear" w:color="auto" w:fill="auto"/>
          <w:lang w:eastAsia="zh-CN"/>
        </w:rPr>
      </w:pPr>
      <w:bookmarkStart w:id="0" w:name="_Hlk20298443"/>
      <w:r>
        <w:rPr>
          <w:rFonts w:hint="eastAsia" w:ascii="Times New Roman" w:hAnsi="Times New Roman" w:eastAsia="华文中宋" w:cs="Times New Roman"/>
          <w:color w:val="auto"/>
          <w:sz w:val="52"/>
          <w:szCs w:val="52"/>
          <w:shd w:val="clear" w:color="auto" w:fill="auto"/>
          <w:lang w:eastAsia="zh-CN"/>
        </w:rPr>
        <w:t>增城区项目办公场地租金补贴</w:t>
      </w:r>
    </w:p>
    <w:p>
      <w:pPr>
        <w:tabs>
          <w:tab w:val="center" w:pos="4213"/>
          <w:tab w:val="left" w:pos="5743"/>
        </w:tabs>
        <w:jc w:val="center"/>
        <w:rPr>
          <w:rFonts w:hint="eastAsia" w:ascii="Times New Roman" w:hAnsi="Times New Roman" w:eastAsia="华文中宋" w:cs="Times New Roman"/>
          <w:color w:val="auto"/>
          <w:sz w:val="52"/>
          <w:szCs w:val="52"/>
          <w:shd w:val="clear" w:color="auto" w:fill="auto"/>
          <w:lang w:eastAsia="zh-CN"/>
        </w:rPr>
      </w:pPr>
      <w:r>
        <w:rPr>
          <w:rFonts w:hint="eastAsia" w:ascii="Times New Roman" w:hAnsi="Times New Roman" w:eastAsia="华文中宋" w:cs="Times New Roman"/>
          <w:color w:val="auto"/>
          <w:sz w:val="52"/>
          <w:szCs w:val="52"/>
          <w:shd w:val="clear" w:color="auto" w:fill="auto"/>
          <w:lang w:eastAsia="zh-CN"/>
        </w:rPr>
        <w:t>申报材料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bCs/>
          <w:color w:val="auto"/>
          <w:shd w:val="clear" w:color="auto" w:fill="auto"/>
        </w:rPr>
      </w:pPr>
    </w:p>
    <w:tbl>
      <w:tblPr>
        <w:tblStyle w:val="5"/>
        <w:tblW w:w="7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color w:val="auto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  <w:lang w:eastAsia="zh-CN"/>
              </w:rPr>
              <w:t>单位名称</w:t>
            </w: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：</w:t>
            </w:r>
          </w:p>
        </w:tc>
        <w:tc>
          <w:tcPr>
            <w:tcW w:w="5484" w:type="dxa"/>
            <w:tcBorders>
              <w:top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shd w:val="clear" w:color="auto" w:fill="auto"/>
              </w:rPr>
            </w:pPr>
            <w:bookmarkStart w:id="1" w:name="oncname"/>
            <w:bookmarkEnd w:id="1"/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公</w:t>
            </w: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  <w:lang w:eastAsia="zh-CN"/>
              </w:rPr>
              <w:t>项目</w:t>
            </w:r>
            <w:r>
              <w:rPr>
                <w:rFonts w:hint="eastAsia"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名称</w:t>
            </w: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：</w:t>
            </w:r>
          </w:p>
        </w:tc>
        <w:tc>
          <w:tcPr>
            <w:tcW w:w="54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bookmarkStart w:id="2" w:name="contact_tel1"/>
            <w:bookmarkEnd w:id="2"/>
            <w:bookmarkStart w:id="3" w:name="contact_mobile1"/>
            <w:bookmarkEnd w:id="3"/>
            <w:bookmarkStart w:id="4" w:name="contact_nam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联系人：</w:t>
            </w:r>
          </w:p>
        </w:tc>
        <w:tc>
          <w:tcPr>
            <w:tcW w:w="54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联系电话：</w:t>
            </w:r>
          </w:p>
        </w:tc>
        <w:tc>
          <w:tcPr>
            <w:tcW w:w="54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  <w:shd w:val="clear" w:color="auto" w:fill="auto"/>
              </w:rPr>
              <w:t>申请日期：</w:t>
            </w:r>
          </w:p>
        </w:tc>
        <w:tc>
          <w:tcPr>
            <w:tcW w:w="54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bookmarkStart w:id="5" w:name="contact_email"/>
            <w:bookmarkEnd w:id="5"/>
            <w:bookmarkStart w:id="6" w:name="fax"/>
            <w:bookmarkEnd w:id="6"/>
          </w:p>
        </w:tc>
      </w:tr>
    </w:tbl>
    <w:p>
      <w:pPr>
        <w:rPr>
          <w:rFonts w:hint="eastAsia" w:ascii="Times New Roman" w:hAnsi="Times New Roman" w:eastAsia="黑体" w:cs="Times New Roman"/>
          <w:b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hd w:val="clear" w:color="auto" w:fill="auto"/>
          <w:lang w:val="en-US" w:eastAsia="zh-CN"/>
        </w:rPr>
        <w:t xml:space="preserve">  </w:t>
      </w:r>
    </w:p>
    <w:p>
      <w:pPr>
        <w:ind w:firstLine="723" w:firstLineChars="200"/>
        <w:jc w:val="center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</w:pPr>
    </w:p>
    <w:p>
      <w:pPr>
        <w:ind w:firstLine="723" w:firstLineChars="200"/>
        <w:jc w:val="center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</w:pPr>
    </w:p>
    <w:p>
      <w:pPr>
        <w:ind w:firstLine="723" w:firstLineChars="200"/>
        <w:jc w:val="center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</w:pPr>
    </w:p>
    <w:p>
      <w:pPr>
        <w:ind w:firstLine="723" w:firstLineChars="200"/>
        <w:jc w:val="center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</w:pPr>
      <w:r>
        <w:rPr>
          <w:rFonts w:hint="eastAsia" w:ascii="Times New Roman" w:hAnsi="Times New Roman" w:cs="Times New Roman"/>
          <w:b/>
          <w:color w:val="auto"/>
          <w:sz w:val="36"/>
          <w:szCs w:val="36"/>
          <w:shd w:val="clear" w:color="auto" w:fill="auto"/>
          <w:lang w:eastAsia="zh-CN"/>
        </w:rPr>
        <w:t>广州市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shd w:val="clear" w:color="auto" w:fill="auto"/>
        </w:rPr>
        <w:t>增城区科技工业商务和信息化局</w:t>
      </w:r>
    </w:p>
    <w:p>
      <w:pPr>
        <w:jc w:val="center"/>
        <w:rPr>
          <w:rFonts w:hint="eastAsia" w:ascii="宋体" w:cs="方正小标宋简体"/>
          <w:b/>
          <w:bCs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  <w:t>二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shd w:val="clear" w:color="auto" w:fill="auto"/>
        </w:rPr>
        <w:t>〇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shd w:val="clear" w:color="auto" w:fill="auto"/>
          <w:lang w:eastAsia="zh-CN"/>
        </w:rPr>
        <w:t>二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shd w:val="clear" w:color="auto" w:fill="auto"/>
        </w:rPr>
        <w:t>〇</w:t>
      </w:r>
      <w:r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auto"/>
        </w:rPr>
        <w:t>年</w:t>
      </w:r>
      <w:bookmarkEnd w:id="0"/>
    </w:p>
    <w:p>
      <w:pPr>
        <w:spacing w:line="500" w:lineRule="exact"/>
        <w:jc w:val="center"/>
        <w:rPr>
          <w:rFonts w:hint="eastAsia" w:ascii="宋体" w:eastAsia="宋体" w:cs="方正小标宋简体"/>
          <w:b/>
          <w:bCs/>
          <w:sz w:val="40"/>
          <w:szCs w:val="40"/>
          <w:lang w:eastAsia="zh-CN"/>
        </w:rPr>
      </w:pPr>
      <w:r>
        <w:rPr>
          <w:rFonts w:hint="eastAsia" w:ascii="宋体" w:cs="方正小标宋简体"/>
          <w:b/>
          <w:bCs/>
          <w:sz w:val="40"/>
          <w:szCs w:val="40"/>
        </w:rPr>
        <w:t>增城区</w:t>
      </w:r>
      <w:r>
        <w:rPr>
          <w:rFonts w:hint="eastAsia" w:ascii="宋体" w:cs="方正小标宋简体"/>
          <w:b/>
          <w:bCs/>
          <w:sz w:val="40"/>
          <w:szCs w:val="40"/>
          <w:lang w:eastAsia="zh-CN"/>
        </w:rPr>
        <w:t>项目办公场地租金补贴申请表</w:t>
      </w:r>
    </w:p>
    <w:tbl>
      <w:tblPr>
        <w:tblStyle w:val="5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594"/>
        <w:gridCol w:w="310"/>
        <w:gridCol w:w="803"/>
        <w:gridCol w:w="1396"/>
        <w:gridCol w:w="598"/>
        <w:gridCol w:w="864"/>
        <w:gridCol w:w="774"/>
        <w:gridCol w:w="628"/>
        <w:gridCol w:w="1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9071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  <w:highlight w:val="none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申请类别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t>侨梦苑园区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eastAsia="zh-CN"/>
              </w:rPr>
              <w:t>创业启动支持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t>侨梦苑公共技术服务平台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  <w:t>区创业领军团队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eastAsia="zh-CN"/>
              </w:rPr>
              <w:t>，入选年度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 xml:space="preserve">（需填写）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注册时间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eastAsia="zh-CN"/>
              </w:rPr>
              <w:t>注册资金（万元）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注册地址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所在侨梦苑园区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已获得项目办公场地租金补贴金额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本项目于**年**月**日至**年**月**日，租赁****场地，获得租金补贴金额合计**元。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default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（多次获得则自行增加行）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需特殊装修项目备案时间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ascii="黑体" w:hAnsi="黑体" w:eastAsia="黑体" w:cs="方正小标宋简体"/>
                <w:b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方正小标宋简体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申请租金补贴金额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ascii="黑体" w:hAnsi="黑体" w:eastAsia="黑体" w:cs="方正小标宋简体"/>
                <w:b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spacing w:line="500" w:lineRule="exact"/>
              <w:jc w:val="left"/>
              <w:rPr>
                <w:rFonts w:hint="eastAsia" w:ascii="黑体" w:hAnsi="黑体" w:eastAsia="黑体" w:cs="宋体"/>
                <w:bCs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sz w:val="24"/>
                <w:highlight w:val="none"/>
              </w:rPr>
              <w:t>、</w:t>
            </w:r>
            <w:r>
              <w:rPr>
                <w:rFonts w:hint="eastAsia" w:ascii="黑体" w:hAnsi="黑体" w:eastAsia="黑体" w:cs="方正小标宋简体"/>
                <w:b/>
                <w:sz w:val="24"/>
                <w:highlight w:val="none"/>
                <w:lang w:eastAsia="zh-CN"/>
              </w:rPr>
              <w:t>租金补贴明细表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（一）租赁合同明细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房屋租贷登记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备案号</w:t>
            </w:r>
          </w:p>
          <w:p>
            <w:pPr>
              <w:jc w:val="center"/>
              <w:rPr>
                <w:rFonts w:hint="eastAsia" w:ascii="仿宋_GB2312" w:hAnsi="黑体" w:eastAsia="仿宋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（如有须填）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租赁合同</w:t>
            </w:r>
          </w:p>
          <w:p>
            <w:pPr>
              <w:ind w:right="-107" w:rightChars="-51"/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签订时间</w:t>
            </w:r>
          </w:p>
        </w:tc>
        <w:tc>
          <w:tcPr>
            <w:tcW w:w="1396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</w:rPr>
              <w:t>租用场地地址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合同约定</w:t>
            </w:r>
          </w:p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租赁</w:t>
            </w:r>
            <w:r>
              <w:rPr>
                <w:rFonts w:hint="eastAsia" w:ascii="仿宋" w:hAnsi="仿宋" w:eastAsia="仿宋"/>
                <w:highlight w:val="none"/>
              </w:rPr>
              <w:t>面积</w:t>
            </w:r>
          </w:p>
          <w:p>
            <w:pPr>
              <w:jc w:val="center"/>
              <w:rPr>
                <w:rFonts w:hint="eastAsia" w:ascii="仿宋_GB2312" w:hAnsi="黑体" w:eastAsia="仿宋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（㎡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)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合同</w:t>
            </w:r>
            <w:r>
              <w:rPr>
                <w:rFonts w:hint="eastAsia" w:ascii="仿宋" w:hAnsi="仿宋" w:eastAsia="仿宋"/>
                <w:highlight w:val="none"/>
              </w:rPr>
              <w:t>租金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单价</w:t>
            </w:r>
          </w:p>
          <w:p>
            <w:pPr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（元/㎡/月）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合同约定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租赁期限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</w:rPr>
            </w:pPr>
          </w:p>
        </w:tc>
        <w:tc>
          <w:tcPr>
            <w:tcW w:w="1396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日-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**年**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（二）申请租金补贴明细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ind w:right="84" w:rightChars="40"/>
              <w:jc w:val="center"/>
              <w:rPr>
                <w:rFonts w:hint="default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装修情况（简装或者特殊装修）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t>实租面积（㎡）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合同</w:t>
            </w:r>
            <w:r>
              <w:rPr>
                <w:rFonts w:hint="eastAsia" w:ascii="仿宋" w:hAnsi="仿宋" w:eastAsia="仿宋"/>
                <w:highlight w:val="none"/>
              </w:rPr>
              <w:t>租金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单价</w:t>
            </w:r>
          </w:p>
          <w:p>
            <w:pPr>
              <w:ind w:right="-107" w:rightChars="-51"/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（元/㎡/月）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eastAsia="zh-CN"/>
              </w:rPr>
              <w:t>申请补贴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期限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highlight w:val="none"/>
              </w:rPr>
              <w:t>实缴租金（元）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highlight w:val="none"/>
                <w:lang w:eastAsia="zh-CN"/>
              </w:rPr>
              <w:t>申请补贴金额（元）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日-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日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  <w:lang w:eastAsia="zh-CN"/>
              </w:rPr>
              <w:t>三、承诺声明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5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本企业承诺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此次申报提供的所有材料及信息均真实有效，所提供复印件与原件一致，并对其真实性负全部责任。如隐瞒有关情况或提供任何虚假材料，自愿退回财政资金，并承担相应法律责任。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如本企业度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获得增城区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扶持资金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累计100万元以上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，本企业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承诺10年内注册登记地址不搬离增城区，不改变在增城区的纳税义务，不减少实缴出资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；若违反承诺，则退回已获得的扶持资金。</w:t>
            </w:r>
          </w:p>
          <w:p>
            <w:pPr>
              <w:spacing w:line="360" w:lineRule="auto"/>
              <w:ind w:right="56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申报人（签名）：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申报单位（公章）：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黑体" w:hAnsi="黑体" w:eastAsia="黑体" w:cs="方正小标宋简体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1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eastAsia="仿宋_GB2312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  <w:lang w:eastAsia="zh-CN"/>
              </w:rPr>
              <w:t>四</w:t>
            </w:r>
            <w:r>
              <w:rPr>
                <w:rFonts w:hint="eastAsia" w:ascii="黑体" w:hAnsi="黑体" w:eastAsia="黑体" w:cs="方正小标宋简体"/>
                <w:b/>
                <w:sz w:val="24"/>
              </w:rPr>
              <w:t>、</w:t>
            </w:r>
            <w:r>
              <w:rPr>
                <w:rFonts w:hint="eastAsia" w:ascii="黑体" w:hAnsi="黑体" w:eastAsia="黑体" w:cs="方正小标宋简体"/>
                <w:b/>
                <w:sz w:val="24"/>
                <w:lang w:eastAsia="zh-CN"/>
              </w:rPr>
              <w:t>审核意见</w:t>
            </w:r>
            <w:r>
              <w:rPr>
                <w:rFonts w:hint="eastAsia" w:ascii="黑体" w:hAnsi="黑体" w:eastAsia="黑体" w:cs="方正小标宋简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1" w:hRule="atLeast"/>
          <w:jc w:val="center"/>
        </w:trPr>
        <w:tc>
          <w:tcPr>
            <w:tcW w:w="25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480" w:lineRule="exact"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年   月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2" w:hRule="atLeast"/>
          <w:jc w:val="center"/>
        </w:trPr>
        <w:tc>
          <w:tcPr>
            <w:tcW w:w="254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侨梦苑园区审核意见</w:t>
            </w:r>
          </w:p>
        </w:tc>
        <w:tc>
          <w:tcPr>
            <w:tcW w:w="652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jc w:val="center"/>
        </w:trPr>
        <w:tc>
          <w:tcPr>
            <w:tcW w:w="254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镇街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开发区经科信局审核意见</w:t>
            </w:r>
          </w:p>
        </w:tc>
        <w:tc>
          <w:tcPr>
            <w:tcW w:w="652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4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区科工商信局审核意见</w:t>
            </w:r>
          </w:p>
        </w:tc>
        <w:tc>
          <w:tcPr>
            <w:tcW w:w="652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7" w:name="_GoBack"/>
            <w:bookmarkEnd w:id="7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>
      <w:pPr>
        <w:widowControl/>
        <w:spacing w:line="320" w:lineRule="exact"/>
        <w:jc w:val="left"/>
        <w:textAlignment w:val="center"/>
        <w:rPr>
          <w:rFonts w:hint="eastAsia" w:ascii="仿宋_GB2312" w:hAnsi="仿宋_GB2312" w:eastAsia="仿宋_GB2312" w:cs="仿宋_GB2312"/>
          <w:bCs/>
          <w:color w:val="FF0000"/>
          <w:kern w:val="0"/>
          <w:sz w:val="24"/>
          <w:szCs w:val="24"/>
          <w:lang w:eastAsia="zh-CN"/>
        </w:rPr>
      </w:pPr>
    </w:p>
    <w:sectPr>
      <w:pgSz w:w="11906" w:h="16838"/>
      <w:pgMar w:top="1480" w:right="1474" w:bottom="1502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A14"/>
    <w:multiLevelType w:val="singleLevel"/>
    <w:tmpl w:val="20AC0A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F"/>
    <w:rsid w:val="00070174"/>
    <w:rsid w:val="0031676F"/>
    <w:rsid w:val="0038214D"/>
    <w:rsid w:val="003E0731"/>
    <w:rsid w:val="004336F0"/>
    <w:rsid w:val="00467419"/>
    <w:rsid w:val="005C1E6F"/>
    <w:rsid w:val="0065513C"/>
    <w:rsid w:val="007268C2"/>
    <w:rsid w:val="00870D8B"/>
    <w:rsid w:val="008F3F13"/>
    <w:rsid w:val="00970587"/>
    <w:rsid w:val="00A124E8"/>
    <w:rsid w:val="00A52B83"/>
    <w:rsid w:val="00CB0E7D"/>
    <w:rsid w:val="00CC45BC"/>
    <w:rsid w:val="00DD0841"/>
    <w:rsid w:val="00E223B5"/>
    <w:rsid w:val="00EB62E9"/>
    <w:rsid w:val="00EE0998"/>
    <w:rsid w:val="00F91ED6"/>
    <w:rsid w:val="011A70FC"/>
    <w:rsid w:val="01335BC3"/>
    <w:rsid w:val="02114932"/>
    <w:rsid w:val="0300166F"/>
    <w:rsid w:val="03250011"/>
    <w:rsid w:val="038D09EA"/>
    <w:rsid w:val="039D27F0"/>
    <w:rsid w:val="04035466"/>
    <w:rsid w:val="0478718A"/>
    <w:rsid w:val="04CB1727"/>
    <w:rsid w:val="04E95EE0"/>
    <w:rsid w:val="05790325"/>
    <w:rsid w:val="06462E0D"/>
    <w:rsid w:val="064A10C3"/>
    <w:rsid w:val="06913BD5"/>
    <w:rsid w:val="06D863DE"/>
    <w:rsid w:val="074648B6"/>
    <w:rsid w:val="08682752"/>
    <w:rsid w:val="0914633C"/>
    <w:rsid w:val="094C60DB"/>
    <w:rsid w:val="096A517B"/>
    <w:rsid w:val="09CE30E7"/>
    <w:rsid w:val="0A4A4E15"/>
    <w:rsid w:val="0A96504B"/>
    <w:rsid w:val="0A9D088A"/>
    <w:rsid w:val="0ACD4D77"/>
    <w:rsid w:val="0AE25061"/>
    <w:rsid w:val="0AF05488"/>
    <w:rsid w:val="0B095DCF"/>
    <w:rsid w:val="0B5622A1"/>
    <w:rsid w:val="0C38631C"/>
    <w:rsid w:val="0D493928"/>
    <w:rsid w:val="0DA84AE6"/>
    <w:rsid w:val="0E705E63"/>
    <w:rsid w:val="0ED02A2C"/>
    <w:rsid w:val="1049340E"/>
    <w:rsid w:val="10736E45"/>
    <w:rsid w:val="10D066CB"/>
    <w:rsid w:val="10E1247C"/>
    <w:rsid w:val="11776CE5"/>
    <w:rsid w:val="118E05C1"/>
    <w:rsid w:val="11AD6F79"/>
    <w:rsid w:val="11BD009D"/>
    <w:rsid w:val="11E62374"/>
    <w:rsid w:val="12CE087C"/>
    <w:rsid w:val="12DE7D4B"/>
    <w:rsid w:val="132B3428"/>
    <w:rsid w:val="137664EC"/>
    <w:rsid w:val="139E5BE9"/>
    <w:rsid w:val="13EA0CCF"/>
    <w:rsid w:val="13EC5804"/>
    <w:rsid w:val="13F94291"/>
    <w:rsid w:val="14625565"/>
    <w:rsid w:val="14F566B7"/>
    <w:rsid w:val="15457A8E"/>
    <w:rsid w:val="15947457"/>
    <w:rsid w:val="15B80994"/>
    <w:rsid w:val="16180763"/>
    <w:rsid w:val="162B1830"/>
    <w:rsid w:val="16B23460"/>
    <w:rsid w:val="16D051DC"/>
    <w:rsid w:val="16D05C27"/>
    <w:rsid w:val="17040CDE"/>
    <w:rsid w:val="17237D08"/>
    <w:rsid w:val="173A3FC2"/>
    <w:rsid w:val="18205007"/>
    <w:rsid w:val="18526491"/>
    <w:rsid w:val="18D16B39"/>
    <w:rsid w:val="18FA28DC"/>
    <w:rsid w:val="191074FB"/>
    <w:rsid w:val="192210E1"/>
    <w:rsid w:val="19365BC5"/>
    <w:rsid w:val="19562DA5"/>
    <w:rsid w:val="1A0568DB"/>
    <w:rsid w:val="1A7A6B38"/>
    <w:rsid w:val="1A8304B5"/>
    <w:rsid w:val="1A9B7C58"/>
    <w:rsid w:val="1AE10126"/>
    <w:rsid w:val="1B1E658E"/>
    <w:rsid w:val="1B283903"/>
    <w:rsid w:val="1B414C86"/>
    <w:rsid w:val="1B825F97"/>
    <w:rsid w:val="1BE145A1"/>
    <w:rsid w:val="1C345365"/>
    <w:rsid w:val="1C762EC9"/>
    <w:rsid w:val="1CB3412E"/>
    <w:rsid w:val="1CB479DA"/>
    <w:rsid w:val="1CF54D07"/>
    <w:rsid w:val="1CF663F5"/>
    <w:rsid w:val="1D7F0797"/>
    <w:rsid w:val="1DF535B4"/>
    <w:rsid w:val="1E2A18EA"/>
    <w:rsid w:val="1E4273E6"/>
    <w:rsid w:val="1E9921AC"/>
    <w:rsid w:val="1EBF2F41"/>
    <w:rsid w:val="1EC16FFE"/>
    <w:rsid w:val="1F2F5E4D"/>
    <w:rsid w:val="1F7236B3"/>
    <w:rsid w:val="1F732606"/>
    <w:rsid w:val="1FDA3835"/>
    <w:rsid w:val="1FF626EE"/>
    <w:rsid w:val="205D1744"/>
    <w:rsid w:val="20702431"/>
    <w:rsid w:val="20731540"/>
    <w:rsid w:val="21325982"/>
    <w:rsid w:val="213D371C"/>
    <w:rsid w:val="2157237F"/>
    <w:rsid w:val="218C5194"/>
    <w:rsid w:val="227C4B8D"/>
    <w:rsid w:val="228D4CA2"/>
    <w:rsid w:val="234A4D3B"/>
    <w:rsid w:val="235A38FF"/>
    <w:rsid w:val="23D05984"/>
    <w:rsid w:val="24D150E6"/>
    <w:rsid w:val="250F1167"/>
    <w:rsid w:val="252A1034"/>
    <w:rsid w:val="25C31684"/>
    <w:rsid w:val="266D4811"/>
    <w:rsid w:val="275842BB"/>
    <w:rsid w:val="276B4393"/>
    <w:rsid w:val="2813135F"/>
    <w:rsid w:val="282544B6"/>
    <w:rsid w:val="282D4AD4"/>
    <w:rsid w:val="28311482"/>
    <w:rsid w:val="288050D0"/>
    <w:rsid w:val="28E4512C"/>
    <w:rsid w:val="29637341"/>
    <w:rsid w:val="29843773"/>
    <w:rsid w:val="29C26284"/>
    <w:rsid w:val="2A483F41"/>
    <w:rsid w:val="2A9C4754"/>
    <w:rsid w:val="2AA11DF5"/>
    <w:rsid w:val="2AAF43D6"/>
    <w:rsid w:val="2B2067FB"/>
    <w:rsid w:val="2B831384"/>
    <w:rsid w:val="2C0927D5"/>
    <w:rsid w:val="2D2708FE"/>
    <w:rsid w:val="2D314552"/>
    <w:rsid w:val="2D8D2B18"/>
    <w:rsid w:val="2DC73494"/>
    <w:rsid w:val="2DDF184E"/>
    <w:rsid w:val="2E0D66AE"/>
    <w:rsid w:val="2E74104B"/>
    <w:rsid w:val="2ECD2837"/>
    <w:rsid w:val="2F143E0C"/>
    <w:rsid w:val="2F1B66EA"/>
    <w:rsid w:val="2F5E5A2A"/>
    <w:rsid w:val="2F88386D"/>
    <w:rsid w:val="2F98412F"/>
    <w:rsid w:val="3000539A"/>
    <w:rsid w:val="307B6E82"/>
    <w:rsid w:val="30F12452"/>
    <w:rsid w:val="30FF049D"/>
    <w:rsid w:val="311B6C01"/>
    <w:rsid w:val="313C647D"/>
    <w:rsid w:val="32115BDA"/>
    <w:rsid w:val="321259BE"/>
    <w:rsid w:val="336F54E6"/>
    <w:rsid w:val="33797657"/>
    <w:rsid w:val="33F41F9B"/>
    <w:rsid w:val="34ED3D06"/>
    <w:rsid w:val="360242C3"/>
    <w:rsid w:val="36B70685"/>
    <w:rsid w:val="37275E9B"/>
    <w:rsid w:val="37D32968"/>
    <w:rsid w:val="381E288A"/>
    <w:rsid w:val="389D4DD3"/>
    <w:rsid w:val="38DF5C01"/>
    <w:rsid w:val="39427922"/>
    <w:rsid w:val="39614F7B"/>
    <w:rsid w:val="39B256CA"/>
    <w:rsid w:val="3A010253"/>
    <w:rsid w:val="3A090C5F"/>
    <w:rsid w:val="3A162463"/>
    <w:rsid w:val="3A860CA1"/>
    <w:rsid w:val="3ABC3F7A"/>
    <w:rsid w:val="3AC37E97"/>
    <w:rsid w:val="3B1A2341"/>
    <w:rsid w:val="3B1B1764"/>
    <w:rsid w:val="3B491F62"/>
    <w:rsid w:val="3B8A0F3F"/>
    <w:rsid w:val="3B9E25AE"/>
    <w:rsid w:val="3BA62271"/>
    <w:rsid w:val="3C175CBD"/>
    <w:rsid w:val="3C2D7321"/>
    <w:rsid w:val="3C362292"/>
    <w:rsid w:val="3D6619E6"/>
    <w:rsid w:val="3D742A85"/>
    <w:rsid w:val="3DCD3E3B"/>
    <w:rsid w:val="3DE00634"/>
    <w:rsid w:val="3E3F13D0"/>
    <w:rsid w:val="3E430002"/>
    <w:rsid w:val="3E5A201B"/>
    <w:rsid w:val="3EE457AA"/>
    <w:rsid w:val="3F2C1746"/>
    <w:rsid w:val="3F325B42"/>
    <w:rsid w:val="3F4736B3"/>
    <w:rsid w:val="3F8902B4"/>
    <w:rsid w:val="3FBF7E7A"/>
    <w:rsid w:val="3FEB1D57"/>
    <w:rsid w:val="40562F4E"/>
    <w:rsid w:val="40B11CDE"/>
    <w:rsid w:val="40BC4B55"/>
    <w:rsid w:val="41517BD3"/>
    <w:rsid w:val="419E2020"/>
    <w:rsid w:val="41D4505C"/>
    <w:rsid w:val="41D82B5B"/>
    <w:rsid w:val="41FF3FD8"/>
    <w:rsid w:val="42150E06"/>
    <w:rsid w:val="42B17BC8"/>
    <w:rsid w:val="43562A2D"/>
    <w:rsid w:val="43B22BE6"/>
    <w:rsid w:val="44705949"/>
    <w:rsid w:val="44BF55F0"/>
    <w:rsid w:val="44EE4409"/>
    <w:rsid w:val="44F47EAB"/>
    <w:rsid w:val="459328D8"/>
    <w:rsid w:val="45A82E63"/>
    <w:rsid w:val="460C02B2"/>
    <w:rsid w:val="4635429A"/>
    <w:rsid w:val="46711A13"/>
    <w:rsid w:val="46811021"/>
    <w:rsid w:val="470F3A0E"/>
    <w:rsid w:val="47B83E23"/>
    <w:rsid w:val="47BE02F6"/>
    <w:rsid w:val="48077D2D"/>
    <w:rsid w:val="485D7170"/>
    <w:rsid w:val="48627C0E"/>
    <w:rsid w:val="48CF7AF0"/>
    <w:rsid w:val="491D6953"/>
    <w:rsid w:val="49472E47"/>
    <w:rsid w:val="495638DE"/>
    <w:rsid w:val="49626ED5"/>
    <w:rsid w:val="49C9560C"/>
    <w:rsid w:val="49FD49E4"/>
    <w:rsid w:val="4A0F31B0"/>
    <w:rsid w:val="4A474B8B"/>
    <w:rsid w:val="4AEC1DFE"/>
    <w:rsid w:val="4AEE5E26"/>
    <w:rsid w:val="4B3E23D7"/>
    <w:rsid w:val="4B47153B"/>
    <w:rsid w:val="4B502764"/>
    <w:rsid w:val="4B5C6653"/>
    <w:rsid w:val="4C3B2FF1"/>
    <w:rsid w:val="4C514F01"/>
    <w:rsid w:val="4CE46BFE"/>
    <w:rsid w:val="4CFE3269"/>
    <w:rsid w:val="4D5351C0"/>
    <w:rsid w:val="4D667D60"/>
    <w:rsid w:val="4D8363DE"/>
    <w:rsid w:val="4DE57111"/>
    <w:rsid w:val="4DE83671"/>
    <w:rsid w:val="4E164462"/>
    <w:rsid w:val="4E761240"/>
    <w:rsid w:val="4E890582"/>
    <w:rsid w:val="4EEE2015"/>
    <w:rsid w:val="4F394464"/>
    <w:rsid w:val="4F4221E8"/>
    <w:rsid w:val="50295A07"/>
    <w:rsid w:val="50522D13"/>
    <w:rsid w:val="506346A6"/>
    <w:rsid w:val="50895751"/>
    <w:rsid w:val="50EB6DE0"/>
    <w:rsid w:val="514D7D77"/>
    <w:rsid w:val="51610C0F"/>
    <w:rsid w:val="51C37803"/>
    <w:rsid w:val="51D21076"/>
    <w:rsid w:val="53254184"/>
    <w:rsid w:val="5360549F"/>
    <w:rsid w:val="53BD2B4C"/>
    <w:rsid w:val="53C03777"/>
    <w:rsid w:val="53E66CCC"/>
    <w:rsid w:val="54785733"/>
    <w:rsid w:val="548A5F0E"/>
    <w:rsid w:val="548E2B6D"/>
    <w:rsid w:val="54A44CC6"/>
    <w:rsid w:val="55EE2A79"/>
    <w:rsid w:val="565C168F"/>
    <w:rsid w:val="569C5559"/>
    <w:rsid w:val="56E1794F"/>
    <w:rsid w:val="57473699"/>
    <w:rsid w:val="57BF032B"/>
    <w:rsid w:val="591D16AC"/>
    <w:rsid w:val="594B73F4"/>
    <w:rsid w:val="594F02F9"/>
    <w:rsid w:val="597278A9"/>
    <w:rsid w:val="5A5C38AF"/>
    <w:rsid w:val="5AF23921"/>
    <w:rsid w:val="5B6C4472"/>
    <w:rsid w:val="5B7C1B14"/>
    <w:rsid w:val="5B963BD1"/>
    <w:rsid w:val="5BAF46D9"/>
    <w:rsid w:val="5BDB2106"/>
    <w:rsid w:val="5DA26D02"/>
    <w:rsid w:val="5DB3126E"/>
    <w:rsid w:val="5E2D5004"/>
    <w:rsid w:val="5EA52F6E"/>
    <w:rsid w:val="5F2721B8"/>
    <w:rsid w:val="61193E2C"/>
    <w:rsid w:val="611E2935"/>
    <w:rsid w:val="616B3E6F"/>
    <w:rsid w:val="62253231"/>
    <w:rsid w:val="62C05E67"/>
    <w:rsid w:val="62FC713F"/>
    <w:rsid w:val="63A224A7"/>
    <w:rsid w:val="63A557DF"/>
    <w:rsid w:val="63AA653F"/>
    <w:rsid w:val="63C65664"/>
    <w:rsid w:val="649528A1"/>
    <w:rsid w:val="649D5A11"/>
    <w:rsid w:val="6522090F"/>
    <w:rsid w:val="658F4182"/>
    <w:rsid w:val="65A913CE"/>
    <w:rsid w:val="660552EB"/>
    <w:rsid w:val="66221B36"/>
    <w:rsid w:val="666320F4"/>
    <w:rsid w:val="667F4CDE"/>
    <w:rsid w:val="66DB6AA2"/>
    <w:rsid w:val="674604DF"/>
    <w:rsid w:val="6752488C"/>
    <w:rsid w:val="67724CB3"/>
    <w:rsid w:val="677A2ED4"/>
    <w:rsid w:val="67C95AC4"/>
    <w:rsid w:val="68817DFF"/>
    <w:rsid w:val="68ED5DF2"/>
    <w:rsid w:val="69A72344"/>
    <w:rsid w:val="69BC31D8"/>
    <w:rsid w:val="6A2C708B"/>
    <w:rsid w:val="6AA173D8"/>
    <w:rsid w:val="6BB45818"/>
    <w:rsid w:val="6BBA04A8"/>
    <w:rsid w:val="6C0D165E"/>
    <w:rsid w:val="6C141EE9"/>
    <w:rsid w:val="6C4952E3"/>
    <w:rsid w:val="6C664D54"/>
    <w:rsid w:val="6CA417AE"/>
    <w:rsid w:val="6D891C98"/>
    <w:rsid w:val="6DB960CC"/>
    <w:rsid w:val="6E4B26CB"/>
    <w:rsid w:val="6E7F3E76"/>
    <w:rsid w:val="6ECC66F0"/>
    <w:rsid w:val="70093B4B"/>
    <w:rsid w:val="705D73D3"/>
    <w:rsid w:val="70BF6A33"/>
    <w:rsid w:val="71103B7F"/>
    <w:rsid w:val="713E4210"/>
    <w:rsid w:val="714E1364"/>
    <w:rsid w:val="7200113B"/>
    <w:rsid w:val="725535C9"/>
    <w:rsid w:val="728A3A70"/>
    <w:rsid w:val="72990000"/>
    <w:rsid w:val="72A1460A"/>
    <w:rsid w:val="734274A4"/>
    <w:rsid w:val="737566C5"/>
    <w:rsid w:val="73A926DE"/>
    <w:rsid w:val="73AE23A9"/>
    <w:rsid w:val="741E6929"/>
    <w:rsid w:val="74433AB0"/>
    <w:rsid w:val="74791AEC"/>
    <w:rsid w:val="748D71B5"/>
    <w:rsid w:val="750C74DF"/>
    <w:rsid w:val="751424CF"/>
    <w:rsid w:val="758047F8"/>
    <w:rsid w:val="75E23D76"/>
    <w:rsid w:val="760D3338"/>
    <w:rsid w:val="764724AB"/>
    <w:rsid w:val="764B505E"/>
    <w:rsid w:val="771C217D"/>
    <w:rsid w:val="777C0CCE"/>
    <w:rsid w:val="77994D6C"/>
    <w:rsid w:val="798E541A"/>
    <w:rsid w:val="7A2839B9"/>
    <w:rsid w:val="7A425B77"/>
    <w:rsid w:val="7A4A734D"/>
    <w:rsid w:val="7ABD7CE7"/>
    <w:rsid w:val="7AC51B7A"/>
    <w:rsid w:val="7B535670"/>
    <w:rsid w:val="7B650DD8"/>
    <w:rsid w:val="7B7600B4"/>
    <w:rsid w:val="7B8869E5"/>
    <w:rsid w:val="7BAC7394"/>
    <w:rsid w:val="7BCA5646"/>
    <w:rsid w:val="7BD872AB"/>
    <w:rsid w:val="7C5F2AF9"/>
    <w:rsid w:val="7C8E1147"/>
    <w:rsid w:val="7D3F58A0"/>
    <w:rsid w:val="7D704199"/>
    <w:rsid w:val="7DA874E1"/>
    <w:rsid w:val="7DC313C7"/>
    <w:rsid w:val="7EBF54E1"/>
    <w:rsid w:val="7F303030"/>
    <w:rsid w:val="7FA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266</Words>
  <Characters>1520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2019-08-15T07:52:00Z</dcterms:created>
  <dc:creator>Administrator</dc:creator>
  <cp:lastModifiedBy>何小丹</cp:lastModifiedBy>
  <cp:lastPrinted>2020-02-24T07:42:00Z</cp:lastPrinted>
  <dcterms:modified xsi:type="dcterms:W3CDTF">2020-07-28T02:54:22Z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